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 table"/>
      </w:tblPr>
      <w:tblGrid>
        <w:gridCol w:w="9360"/>
      </w:tblGrid>
      <w:tr w:rsidR="007D4942" w:rsidTr="00FC2CDC">
        <w:trPr>
          <w:trHeight w:hRule="exact" w:val="12960"/>
        </w:trPr>
        <w:tc>
          <w:tcPr>
            <w:tcW w:w="0" w:type="auto"/>
            <w:tcMar>
              <w:top w:w="1685" w:type="dxa"/>
            </w:tcMar>
          </w:tcPr>
          <w:p w:rsidR="007A77DE" w:rsidRPr="005C70BB" w:rsidRDefault="004A07C2" w:rsidP="007A77DE">
            <w:pPr>
              <w:pStyle w:val="Subtitle"/>
            </w:pPr>
            <w:bookmarkStart w:id="0" w:name="_GoBack"/>
            <w:bookmarkEnd w:id="0"/>
            <w:r>
              <w:t>Gains= Increasing your score</w:t>
            </w:r>
          </w:p>
          <w:p w:rsidR="007A77DE" w:rsidRPr="004A07C2" w:rsidRDefault="004A07C2" w:rsidP="007A77DE">
            <w:pPr>
              <w:pStyle w:val="Title"/>
              <w:rPr>
                <w:b w:val="0"/>
              </w:rPr>
            </w:pPr>
            <w:r w:rsidRPr="004A07C2">
              <w:rPr>
                <w:rStyle w:val="TitleChar"/>
                <w:b/>
              </w:rPr>
              <w:t>Reward!</w:t>
            </w:r>
          </w:p>
          <w:p w:rsidR="007D4942" w:rsidRDefault="004A07C2" w:rsidP="007D4942">
            <w:r>
              <w:t xml:space="preserve">If you </w:t>
            </w:r>
            <w:r w:rsidR="00FC2CDC">
              <w:t>INCREASE</w:t>
            </w:r>
            <w:r>
              <w:t xml:space="preserve"> your score </w:t>
            </w:r>
            <w:r w:rsidR="00FC2CDC">
              <w:t xml:space="preserve">from your 2017 </w:t>
            </w:r>
            <w:r w:rsidR="004A2CF3">
              <w:t>S</w:t>
            </w:r>
            <w:r w:rsidR="00FC2CDC">
              <w:t>pring FSA to your 2018 Winter D</w:t>
            </w:r>
            <w:r>
              <w:t>iagnostic</w:t>
            </w:r>
            <w:r w:rsidR="0025702D">
              <w:t>,</w:t>
            </w:r>
            <w:r>
              <w:t xml:space="preserve"> you will be eligible for a Dress Down Day and DJ Dance Party in February!</w:t>
            </w:r>
          </w:p>
          <w:p w:rsidR="007D4942" w:rsidRDefault="007D4942" w:rsidP="004A07C2"/>
        </w:tc>
      </w:tr>
      <w:tr w:rsidR="007D4942" w:rsidTr="00FC2CDC">
        <w:trPr>
          <w:trHeight w:hRule="exact" w:val="720"/>
        </w:trPr>
        <w:tc>
          <w:tcPr>
            <w:tcW w:w="0" w:type="auto"/>
          </w:tcPr>
          <w:p w:rsidR="007D4942" w:rsidRPr="005C70BB" w:rsidRDefault="004A07C2" w:rsidP="004A07C2">
            <w:pPr>
              <w:pStyle w:val="Heading1"/>
            </w:pPr>
            <w:r>
              <w:t>Middle School students</w:t>
            </w:r>
          </w:p>
        </w:tc>
      </w:tr>
    </w:tbl>
    <w:p w:rsidR="007D4942" w:rsidRDefault="007D4942" w:rsidP="0057558D"/>
    <w:sectPr w:rsidR="007D4942" w:rsidSect="0057558D">
      <w:headerReference w:type="default" r:id="rId7"/>
      <w:pgSz w:w="12240" w:h="15840" w:code="1"/>
      <w:pgMar w:top="864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CE" w:rsidRDefault="001B73CE">
      <w:pPr>
        <w:spacing w:line="240" w:lineRule="auto"/>
      </w:pPr>
      <w:r>
        <w:separator/>
      </w:r>
    </w:p>
  </w:endnote>
  <w:endnote w:type="continuationSeparator" w:id="0">
    <w:p w:rsidR="001B73CE" w:rsidRDefault="001B7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CE" w:rsidRDefault="001B73CE">
      <w:pPr>
        <w:spacing w:line="240" w:lineRule="auto"/>
      </w:pPr>
      <w:r>
        <w:separator/>
      </w:r>
    </w:p>
  </w:footnote>
  <w:footnote w:type="continuationSeparator" w:id="0">
    <w:p w:rsidR="001B73CE" w:rsidRDefault="001B7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DC" w:rsidRDefault="004A07C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2020186</wp:posOffset>
          </wp:positionH>
          <wp:positionV relativeFrom="paragraph">
            <wp:posOffset>-4253</wp:posOffset>
          </wp:positionV>
          <wp:extent cx="1903228" cy="57785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-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28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94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oup 5" descr="Rectangle with silhouette of graduates with diplomas at the bottom and a pattern of many diplomas in the air above th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oup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oup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ctangle 3427" descr="Graduates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up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Gradua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oup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reeform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reeform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reeform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reeform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reeform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reeform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reeform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reeform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reeform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reeform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reeform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reeform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reeform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reeform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reeform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reeform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reeform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reeform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reeform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reeform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reeform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reeform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reeform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reeform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reeform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reeform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reeform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reeform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reeform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reeform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reeform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reeform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reeform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reeform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reeform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reeform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reeform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reeform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reeform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reeform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reeform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reeform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reeform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reeform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reeform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reeform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reeform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reeform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reeform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reeform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reeform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reeform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reeform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reeform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reeform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reeform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reeform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reeform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reeform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reeform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reeform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ctangle 3493" descr="Graduates and diplomas background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ctangle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864A12" id="Group 5" o:spid="_x0000_s1026" alt="Rectangle with silhouette of graduates with diplomas at the bottom and a pattern of many diplomas in the air above them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">
              <v:group id="Group 3494" o:spid="_x0000_s1027" style="position:absolute;width:58983;height:86410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XQV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pXQVscAAADd&#10;AAAADwAAAAAAAAAAAAAAAACqAgAAZHJzL2Rvd25yZXYueG1sUEsFBgAAAAAEAAQA+gAAAJ4DAAAA&#10;AA==&#10;">
                <v:group id="Group 3492" o:spid="_x0000_s1028" style="position:absolute;width:58953;height:86432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Dtu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Od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DtuccAAADd&#10;AAAADwAAAAAAAAAAAAAAAACqAgAAZHJzL2Rvd25yZXYueG1sUEsFBgAAAAAEAAQA+gAAAJ4DAAAA&#10;AA==&#10;">
                  <v:rect id="Rectangle 3427" o:spid="_x0000_s1029" alt="Graduates" style="position:absolute;width:58953;height:6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vWMcA&#10;AADdAAAADwAAAGRycy9kb3ducmV2LnhtbESPQWvCQBSE70L/w/IK3nSjFi2pq5QWg9AiaHPx9sy+&#10;ZkOzb0N2jWl/fVcQPA4z8w2zXPe2Fh21vnKsYDJOQBAXTldcKsi/NqNnED4ga6wdk4Jf8rBePQyW&#10;mGp34T11h1CKCGGfogITQpNK6QtDFv3YNcTR+3atxRBlW0rd4iXCbS2nSTKXFiuOCwYbejNU/BzO&#10;VkHGp5Dlf7PP/Jjt3nsz+Ui640mp4WP/+gIiUB/u4Vt7qxXMnqYLuL6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5b1jHAAAA3QAAAA8AAAAAAAAAAAAAAAAAmAIAAGRy&#10;cy9kb3ducmV2LnhtbFBLBQYAAAAABAAEAPUAAACMAwAAAAA=&#10;" fillcolor="#c6d9f1 [671]" stroked="f" strokeweight="2pt">
                    <v:fill color2="white [3212]" rotate="t" colors="0 #c6d9f1;.5 #c2d1ed;1 white" focus="100%" type="gradient"/>
                  </v:rect>
                  <v:group id="Group 257" o:spid="_x0000_s1030" style="position:absolute;top:63462;width:58953;height:22970" coordsize="56292,20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1" type="#_x0000_t75" alt="Graduates" style="position:absolute;left:33712;width:2258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nWbEAAAA2gAAAA8AAABkcnMvZG93bnJldi54bWxEj0+LwjAUxO+C3yE8wYus6RZW3WoUWRBE&#10;D+IfWPf2aJ5ttXkpTdTutzeC4HGYmd8wk1ljSnGj2hWWFXz2IxDEqdUFZwoO+8XHCITzyBpLy6Tg&#10;nxzMpu3WBBNt77yl285nIkDYJagg975KpHRpTgZd31bEwTvZ2qAPss6krvEe4KaUcRQNpMGCw0KO&#10;Ff3klF52V6OAv4/z0br3tdG/C/c3jM9Hc10tlep2mvkYhKfGv8Ov9lIriOF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JnWbEAAAA2gAAAA8AAAAAAAAAAAAAAAAA&#10;nwIAAGRycy9kb3ducmV2LnhtbFBLBQYAAAAABAAEAPcAAACQAwAAAAA=&#10;">
                      <v:imagedata r:id="rId5" o:title="Graduates" recolortarget="#203957 [1444]"/>
                    </v:shape>
                    <v:shape id="Picture 3" o:spid="_x0000_s1032" type="#_x0000_t75" alt="Graduates" style="position:absolute;left:20656;top:863;width:22860;height:19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G87DAAAA2gAAAA8AAABkcnMvZG93bnJldi54bWxEj09rwkAUxO+FfoflFXqrm/5RJGYTQqkQ&#10;yKUawesz+0zSZt+G7Krpt+8KgsdhZn7DJNlkenGm0XWWFbzOIhDEtdUdNwp21fplCcJ5ZI29ZVLw&#10;Rw6y9PEhwVjbC2/ovPWNCBB2MSpovR9iKV3dkkE3swNx8I52NOiDHBupR7wEuOnlWxQtpMGOw0KL&#10;A322VP9uT0ZBYfffH1WV2yEql4d52fEX/rBSz09TvgLhafL38K1daAXvcL0Sbo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0bzsMAAADaAAAADwAAAAAAAAAAAAAAAACf&#10;AgAAZHJzL2Rvd25yZXYueG1sUEsFBgAAAAAEAAQA9wAAAI8DAAAAAA==&#10;">
                      <v:imagedata r:id="rId6" o:title="Graduates" recolortarget="#203957 [1444]"/>
                    </v:shape>
                    <v:shape id="Picture 4" o:spid="_x0000_s1033" type="#_x0000_t75" alt="Graduates" style="position:absolute;width:2286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q7DAAAA2gAAAA8AAABkcnMvZG93bnJldi54bWxEj91qwkAUhO+FvsNyCr3TjVZUoqu0pYo0&#10;eOHPAxyyxyS4ezbNbk18e7cgeDnMzDfMYtVZI67U+MqxguEgAUGcO11xoeB0XPdnIHxA1mgck4Ib&#10;eVgtX3oLTLVreU/XQyhEhLBPUUEZQp1K6fOSLPqBq4mjd3aNxRBlU0jdYBvh1shRkkykxYrjQok1&#10;fZWUXw5/VoExP+3v5jal0ffus37PtpnOjplSb6/dxxxEoC48w4/2VisYw/+Ve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4irsMAAADaAAAADwAAAAAAAAAAAAAAAACf&#10;AgAAZHJzL2Rvd25yZXYueG1sUEsFBgAAAAAEAAQA9wAAAI8DAAAAAA==&#10;">
                      <v:imagedata r:id="rId7" o:title="Graduates" recolortarget="#203957 [1444]"/>
                    </v:shape>
                  </v:group>
                  <v:group id="Group 3395" o:spid="_x0000_s1034" style="position:absolute;left:2047;top:1364;width:55181;height:37973" coordsize="55181,37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<v:shape id="Freeform 3431" o:spid="_x0000_s1035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QQcMA&#10;AADdAAAADwAAAGRycy9kb3ducmV2LnhtbESPUWvCMBSF3wf7D+EO9ramWhmjGsUNhPkiqPsBl+ba&#10;VpubkMRa/fVGEPZ4OOd8hzNbDKYTPfnQWlYwynIQxJXVLdcK/varjy8QISJr7CyTgisFWMxfX2ZY&#10;anvhLfW7WIsE4VCigiZGV0oZqoYMhsw64uQdrDcYk/S11B4vCW46Oc7zT2mw5bTQoKOfhqrT7mwU&#10;3PrN+pvOxi+LvG+pcC7wca3U+9uwnIKINMT/8LP9qxUUk2IEjzfp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QQcMAAADdAAAADwAAAAAAAAAAAAAAAACYAgAAZHJzL2Rv&#10;d25yZXYueG1sUEsFBgAAAAAEAAQA9QAAAIg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eform 3432" o:spid="_x0000_s1036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3tsYA&#10;AADdAAAADwAAAGRycy9kb3ducmV2LnhtbESPQWsCMRSE74X+h/AKvdVs1bayNUqrCB5E0NaeH5vX&#10;3cXkJU3iuv57Uyj0OMzMN8x03lsjOgqxdazgcVCAIK6cbrlW8PmxepiAiAlZo3FMCi4UYT67vZli&#10;qd2Zd9TtUy0yhGOJCpqUfCllrBqyGAfOE2fv2wWLKctQSx3wnOHWyGFRPEuLLeeFBj0tGqqO+5NV&#10;0L/78LLZmsPPE66+TNcuj36xVOr+rn97BZGoT//hv/ZaKxiNR0P4fZ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Z3tsYAAADdAAAADwAAAAAAAAAAAAAAAACYAgAAZHJz&#10;L2Rvd25yZXYueG1sUEsFBgAAAAAEAAQA9QAAAIs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eeform 3433" o:spid="_x0000_s1037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L8cUA&#10;AADdAAAADwAAAGRycy9kb3ducmV2LnhtbESPQWvCQBSE74L/YXlCb7qpkSrRVUQsFaQHY3t/3X0m&#10;odm3Ibtq6q93BaHHYWa+YRarztbiQq2vHCt4HSUgiLUzFRcKvo7vwxkIH5AN1o5JwR95WC37vQVm&#10;xl35QJc8FCJC2GeooAyhyaT0uiSLfuQa4uidXGsxRNkW0rR4jXBby3GSvEmLFceFEhvalKR/87NV&#10;MM63h019+5x9f7D/ma6b6VHrvVIvg249BxGoC//hZ3tnFKSTNIX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ovxxQAAAN0AAAAPAAAAAAAAAAAAAAAAAJgCAABkcnMv&#10;ZG93bnJldi54bWxQSwUGAAAAAAQABAD1AAAAigM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eform 3434" o:spid="_x0000_s1038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GOMYA&#10;AADdAAAADwAAAGRycy9kb3ducmV2LnhtbESPQWvCQBSE74X+h+UVvNVN1QaJbkJbKHgqxorg7ZF9&#10;JrHZt3F31fjvu0Khx2FmvmGWxWA6cSHnW8sKXsYJCOLK6pZrBdvvz+c5CB+QNXaWScGNPBT548MS&#10;M22vXNJlE2oRIewzVNCE0GdS+qohg35se+LoHawzGKJ0tdQOrxFuOjlJklQabDkuNNjTR0PVz+Zs&#10;FLzTl6tLlxxfd+VND/6crvfbk1Kjp+FtASLQEP7Df+2VVjCdTWdwf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ZGOMYAAADdAAAADwAAAAAAAAAAAAAAAACYAgAAZHJz&#10;L2Rvd25yZXYueG1sUEsFBgAAAAAEAAQA9QAAAIsD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eeform 3435" o:spid="_x0000_s1039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Nm8YA&#10;AADdAAAADwAAAGRycy9kb3ducmV2LnhtbESPT2vCQBTE74V+h+UVeqsbaxWJrhIiLeLFvwjeXrOv&#10;SWj2bdjdavrtXUHwOMzMb5jpvDONOJPztWUF/V4CgriwuuZSwWH/+TYG4QOyxsYyKfgnD/PZ89MU&#10;U20vvKXzLpQiQtinqKAKoU2l9EVFBn3PtsTR+7HOYIjSlVI7vES4aeR7koykwZrjQoUt5RUVv7s/&#10;o2Djv1f9dft1PC33daHHbpFztlDq9aXLJiACdeERvreXWsHgYzCE25v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eNm8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eform 3436" o:spid="_x0000_s1040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f5cYA&#10;AADdAAAADwAAAGRycy9kb3ducmV2LnhtbESPwU7DMBBE70j8g7VI3KhDWhUU6kSFUsS1CYcet/GS&#10;hMTrYJs25esxEhLH0cy80ayKyQziSM53lhXczhIQxLXVHTcK3qrtzT0IH5A1DpZJwZk8FPnlxQoz&#10;bU+8o2MZGhEh7DNU0IYwZlL6uiWDfmZH4ui9W2cwROkaqR2eItwMMk2SpTTYcVxocaSnluq+/DIK&#10;PtKN2X9/pv3L42G7uSvXSe+qZ6Wur6b1A4hAU/gP/7VftYL5Yr6E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f5c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eeform 3437" o:spid="_x0000_s1041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EMUA&#10;AADdAAAADwAAAGRycy9kb3ducmV2LnhtbESP0WrCQBRE3wv+w3IFX4puqkUluooUBB+E0pgPuGSv&#10;2Wj2bsiuJvbruwXBx2FmzjDrbW9rcafWV44VfEwSEMSF0xWXCvLTfrwE4QOyxtoxKXiQh+1m8LbG&#10;VLuOf+iehVJECPsUFZgQmlRKXxiy6CeuIY7e2bUWQ5RtKXWLXYTbWk6TZC4tVhwXDDb0Zai4Zjer&#10;4HL8Zfnt3nm5v83NpaP8SFmu1GjY71YgAvXhFX62D1rB7HO2gP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B0Q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eform 3438" o:spid="_x0000_s1042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RocUA&#10;AADdAAAADwAAAGRycy9kb3ducmV2LnhtbERPTWvCQBC9C/6HZYRepG5aUynRVYpoq+DFtIjHITsm&#10;wexsyK4x+uvdg9Dj433PFp2pREuNKy0reBtFIIgzq0vOFfz9rl8/QTiPrLGyTApu5GAx7/dmmGh7&#10;5T21qc9FCGGXoILC+zqR0mUFGXQjWxMH7mQbgz7AJpe6wWsIN5V8j6KJNFhyaCiwpmVB2Tm9GAXx&#10;av0Rfbf1/bI9xof0LHe3n+FOqZdB9zUF4anz/+Kne6MVjONxmBveh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NGh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eeform 3439" o:spid="_x0000_s1043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JtMYA&#10;AADdAAAADwAAAGRycy9kb3ducmV2LnhtbESPQWvCQBSE7wX/w/IEb3WjlqDRVUTQ9tJDrR68PbLP&#10;TTD7NmZXk/rr3UKhx2FmvmEWq85W4k6NLx0rGA0TEMS50yUbBYfv7esUhA/IGivHpOCHPKyWvZcF&#10;Ztq1/EX3fTAiQthnqKAIoc6k9HlBFv3Q1cTRO7vGYoiyMVI32Ea4reQ4SVJpseS4UGBNm4Lyy/5m&#10;FZjWXz5PSTp7Tx/V6drupDVHqdSg363nIAJ14T/81/7QCiZvkxn8vo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JtMYAAADdAAAADwAAAAAAAAAAAAAAAACYAgAAZHJz&#10;L2Rvd25yZXYueG1sUEsFBgAAAAAEAAQA9QAAAIsD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eform 3440" o:spid="_x0000_s1044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3fsUA&#10;AADdAAAADwAAAGRycy9kb3ducmV2LnhtbESPwU7DMAyG75N4h8hI3LZ00CFUlk2oEmOMUwsPYDWm&#10;rWicqglrePv5MImj9fv/7G+7T25QZ5pC79nAepWBIm687bk18PX5unwCFSKyxcEzGfijAPvdzWKL&#10;hfUzV3SuY6sEwqFAA12MY6F1aDpyGFZ+JJbs208Oo4xTq+2Es8DdoO+z7FE77FkudDhS2VHzU/86&#10;oRw26W04HF0+f5R99R7K0zrVxtzdppdnUJFS/F++to/WwEOey/9iIya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Hd+xQAAAN0AAAAPAAAAAAAAAAAAAAAAAJgCAABkcnMv&#10;ZG93bnJldi54bWxQSwUGAAAAAAQABAD1AAAAigM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eeform 3441" o:spid="_x0000_s1045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uMQA&#10;AADdAAAADwAAAGRycy9kb3ducmV2LnhtbESPQWvCQBSE7wX/w/KE3uomKiLRVWxR9Kqt4PGRfSbB&#10;7NuQfWrqr3eFQo/DzHzDzJedq9WN2lB5NpAOElDEubcVFwZ+vjcfU1BBkC3WnsnALwVYLnpvc8ys&#10;v/OebgcpVIRwyNBAKdJkWoe8JIdh4Bvi6J1961CibAttW7xHuKv1MEkm2mHFcaHEhr5Kyi+HqzOA&#10;20uaHtdyTJrPx2by2OYnOQdj3vvdagZKqJP/8F97Zw2MxuMUXm/iE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f7jEAAAA3QAAAA8AAAAAAAAAAAAAAAAAmAIAAGRycy9k&#10;b3ducmV2LnhtbFBLBQYAAAAABAAEAPUAAACJAw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eform 3442" o:spid="_x0000_s1046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5xcUA&#10;AADdAAAADwAAAGRycy9kb3ducmV2LnhtbESPT4vCMBTE78J+h/CEvYimq6JSjbIrCB7Xf3h9NM+2&#10;2rx0m9jWb78RBI/DzPyGWaxaU4iaKpdbVvA1iEAQJ1bnnCo4Hjb9GQjnkTUWlknBgxyslh+dBcba&#10;Nryjeu9TESDsYlSQeV/GUrokI4NuYEvi4F1sZdAHWaVSV9gEuCnkMIom0mDOYSHDktYZJbf93Si4&#10;zn7vveZxnk6P9eZU2r+d9OsfpT677fcchKfWv8Ov9lYrGI3HQ3i+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fnFxQAAAN0AAAAPAAAAAAAAAAAAAAAAAJgCAABkcnMv&#10;ZG93bnJldi54bWxQSwUGAAAAAAQABAD1AAAAigM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eeform 3443" o:spid="_x0000_s1047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QCMUA&#10;AADdAAAADwAAAGRycy9kb3ducmV2LnhtbESPzWoCQRCE7wHfYWght9hrNBI2jiIhhpwCriLk1u70&#10;/pCdnmVnouPbZwIBj0VVfUUt19F26syDb51omE4yUCylM63UGg777cMzKB9IDHVOWMOVPaxXo7sl&#10;5cZdZMfnItQqQcTnpKEJoc8RfdmwJT9xPUvyKjdYCkkONZqBLgluO3zMsgVaaiUtNNTza8Pld/Fj&#10;NUTcXeN7UZ++ttUbH80JP6sn1Pp+HDcvoALHcAv/tz+Mhtl8PoO/N+kJ4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RAI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eform 3444" o:spid="_x0000_s1048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1eMUA&#10;AADdAAAADwAAAGRycy9kb3ducmV2LnhtbESP3WrCQBSE7wu+w3IE7+qmaVo0ugaxBKTQi6oPcMwe&#10;k9Ds2ZDd/Pj2bqHQy2FmvmG22WQaMVDnassKXpYRCOLC6ppLBZdz/rwC4TyyxsYyKbiTg2w3e9pi&#10;qu3I3zScfCkChF2KCirv21RKV1Rk0C1tSxy8m+0M+iC7UuoOxwA3jYyj6F0arDksVNjSoaLi59Qb&#10;BT03cZl/ffQ1UnE9f64H9yalUov5tN+A8DT5//Bf+6gVvCZJA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7V4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eeform 3445" o:spid="_x0000_s1049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CsYA&#10;AADdAAAADwAAAGRycy9kb3ducmV2LnhtbESPT4vCMBTE78J+h/CEvWnqv1W6RlkEwT14UBfB26N5&#10;tmWbl5pErX56Iwgeh5n5DTOdN6YSF3K+tKyg101AEGdWl5wr+NstOxMQPiBrrCyTght5mM8+WlNM&#10;tb3yhi7bkIsIYZ+igiKEOpXSZwUZ9F1bE0fvaJ3BEKXLpXZ4jXBTyX6SfEmDJceFAmtaFJT9b89G&#10;Qbgf3Go9aganin8X5fm2H5+yvVKf7ebnG0SgJrzDr/ZKKxgMhy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mCs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eform 3446" o:spid="_x0000_s1050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VjcYA&#10;AADdAAAADwAAAGRycy9kb3ducmV2LnhtbESP3WrCQBSE7wu+w3IKvaubWBGJ2YQSKLUFKf48wDF7&#10;8oPZszG7anz7bqHg5TAz3zBpPppOXGlwrWUF8TQCQVxa3XKt4LD/eF2CcB5ZY2eZFNzJQZ5NnlJM&#10;tL3xlq47X4sAYZeggsb7PpHSlQ0ZdFPbEwevsoNBH+RQSz3gLcBNJ2dRtJAGWw4LDfZUNFSedhej&#10;oLA4Wx/P0ef3ZRNztf3R+uu+UerleXxfgfA0+kf4v73WCt7m8wX8vQ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Vjc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eeform 3447" o:spid="_x0000_s1051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8A8IA&#10;AADdAAAADwAAAGRycy9kb3ducmV2LnhtbERPy4rCMBTdD/gP4QruxtSxPqhGkQFBoeJz4fLSXNti&#10;c1OaqJ2/nwgDszuH8+LMl62pxJMaV1pWMOhHIIgzq0vOFVzO688pCOeRNVaWScEPOVguOh9zTLR9&#10;8ZGeJ5+LUMIuQQWF93UipcsKMuj6tiYO2s02Bn2gTS51g69Qbir5FUVjabDksFBgTd8FZffTwyjY&#10;VTq1aTya7K8lbumwk2nASvW67WoGwlPr/81/6Y1WMIzjCbzfhCc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XwDwgAAAN0AAAAPAAAAAAAAAAAAAAAAAJgCAABkcnMvZG93&#10;bnJldi54bWxQSwUGAAAAAAQABAD1AAAAhwM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eform 3448" o:spid="_x0000_s1052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9zsQA&#10;AADdAAAADwAAAGRycy9kb3ducmV2LnhtbERPy2oCMRTdF/yHcAU3pSY+sGVqFB3Uihtb6wdcJreZ&#10;wcnNMIk6/n2zKHR5OO/5snO1uFEbKs8aRkMFgrjwpmKr4fy9fXkDESKywdozaXhQgOWi9zTHzPg7&#10;f9HtFK1IIRwy1FDG2GRShqIkh2HoG+LE/fjWYUywtdK0eE/hrpZjpWbSYcWpocSG8pKKy+nqNKyf&#10;Pz9WuT0cX9mO15vdTJ23udJ60O9W7yAidfFf/OfeGw2T6TTNTW/S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/c7EAAAA3QAAAA8AAAAAAAAAAAAAAAAAmAIAAGRycy9k&#10;b3ducmV2LnhtbFBLBQYAAAAABAAEAPUAAACJAw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eeform 3449" o:spid="_x0000_s1053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vBcoA&#10;AADdAAAADwAAAGRycy9kb3ducmV2LnhtbESPUUsCQRSF34P+w3ADX0Jn0yVtc5RMiyBFslB6u+zc&#10;djZ37iw7k67/vgkCHw/nnO9wxtPWVuJAjS8dK7jpJSCIc6dLLhR8vD91RyB8QNZYOSYFJ/IwnVxe&#10;jDHT7shvdNiEQkQI+wwVmBDqTEqfG7Loe64mjt6XayyGKJtC6gaPEW4r2U+SW2mx5LhgsKZHQ/l+&#10;82MVXM/q1edzaoan3Xq5Xb0O5gsuv5XqXLUP9yACteEc/m+/aAWDNL2DvzfxCcjJ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yZbwXKAAAA3QAAAA8AAAAAAAAAAAAAAAAAmAIA&#10;AGRycy9kb3ducmV2LnhtbFBLBQYAAAAABAAEAPUAAACPAwAA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eform 3450" o:spid="_x0000_s1054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fxMYA&#10;AADdAAAADwAAAGRycy9kb3ducmV2LnhtbERPu07DMBTdkfgH61bqglqHNkVViFMBAkSHDn0h2K7i&#10;2yTUvo5i0wa+vh6QGI/OO1/01ogTdb5xrOB2nIAgLp1uuFKw276M5iB8QNZoHJOCH/KwKK6vcsy0&#10;O/OaTptQiRjCPkMFdQhtJqUva7Lox64ljtzBdRZDhF0ldYfnGG6NnCTJnbTYcGyosaWnmsrj5tsq&#10;WIdUy9fj/vPrPV0+3piV+X3+2Cs1HPQP9yAC9eFf/Od+0wqm6Szuj2/iE5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fxMYAAADdAAAADwAAAAAAAAAAAAAAAACYAgAAZHJz&#10;L2Rvd25yZXYueG1sUEsFBgAAAAAEAAQA9QAAAIsD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eeform 3451" o:spid="_x0000_s1055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v9MIA&#10;AADdAAAADwAAAGRycy9kb3ducmV2LnhtbESPzYrCQBCE7wu+w9CCl0Un/iLRUUQQhD2t8QHaTJsE&#10;Mz0h02p8e2dB2GNRVV9R623navWgNlSeDYxHCSji3NuKCwPn7DBcggqCbLH2TAZeFGC76X2tMbX+&#10;yb/0OEmhIoRDigZKkSbVOuQlOQwj3xBH7+pbhxJlW2jb4jPCXa0nSbLQDiuOCyU2tC8pv53uzkB9&#10;zX4Wl2T22hWylHmG5MPh25hBv9utQAl18h/+tI/WwHQ2H8Pfm/gE9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y/0wgAAAN0AAAAPAAAAAAAAAAAAAAAAAJgCAABkcnMvZG93&#10;bnJldi54bWxQSwUGAAAAAAQABAD1AAAAhwM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eform 3452" o:spid="_x0000_s1056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J68cA&#10;AADdAAAADwAAAGRycy9kb3ducmV2LnhtbESP3WrCQBSE7wXfYTmCd2ZTa6RNXaX1B0TworYPcJo9&#10;TZZmz6bZNca37xYEL4eZ+YZZrHpbi45abxwreEhSEMSF04ZLBZ8fu8kTCB+QNdaOScGVPKyWw8EC&#10;c+0u/E7dKZQiQtjnqKAKocml9EVFFn3iGuLofbvWYoiyLaVu8RLhtpbTNJ1Li4bjQoUNrSsqfk5n&#10;qyDrDsZsjuu0L7b6eZ594Vtz/lVqPOpfX0AE6sM9fGvvtYLHWTaF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CevHAAAA3QAAAA8AAAAAAAAAAAAAAAAAmAIAAGRy&#10;cy9kb3ducmV2LnhtbFBLBQYAAAAABAAEAPUAAACMAw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eeform 3453" o:spid="_x0000_s1057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6NsYA&#10;AADdAAAADwAAAGRycy9kb3ducmV2LnhtbESPS4vCQBCE7wv+h6EXvK2TXR9o1lHExQdexAeem0xv&#10;Esz0hMxEo7/eEQSPRVV9RY2njSnEhSqXW1bw3YlAECdW55wqOB4WX0MQziNrLCyTghs5mE5aH2OM&#10;tb3yji57n4oAYRejgsz7MpbSJRkZdB1bEgfv31YGfZBVKnWF1wA3hfyJooE0mHNYyLCkeUbJeV8b&#10;BYd0NapXp769n6PlXy1vg/t8u1Gq/dnMfkF4avw7/GqvtYJur9+F55v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6NsYAAADdAAAADwAAAAAAAAAAAAAAAACYAgAAZHJz&#10;L2Rvd25yZXYueG1sUEsFBgAAAAAEAAQA9QAAAIsD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eform 3454" o:spid="_x0000_s1058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BMMUA&#10;AADdAAAADwAAAGRycy9kb3ducmV2LnhtbESPQWsCMRSE7wX/Q3iCt5rV2tJujSJSRUoPrUrPj83r&#10;ZunmZUmiWf31TaHQ4zAz3zDzZW9bcSYfGscKJuMCBHHldMO1guNhc/sIIkRkja1jUnChAMvF4GaO&#10;pXaJP+i8j7XIEA4lKjAxdqWUoTJkMYxdR5y9L+ctxix9LbXHlOG2ldOieJAWG84LBjtaG6q+9yer&#10;ILmDN28bTNdXt/3s8Cm9HOO7UqNhv3oGEamP/+G/9k4ruJvdz+D3TX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YEwxQAAAN0AAAAPAAAAAAAAAAAAAAAAAJgCAABkcnMv&#10;ZG93bnJldi54bWxQSwUGAAAAAAQABAD1AAAAigM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eeform 3455" o:spid="_x0000_s1059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6u8gA&#10;AADdAAAADwAAAGRycy9kb3ducmV2LnhtbESPzWvCQBTE70L/h+UVetONtUaJ2YgUW3roxQ8Eb4/s&#10;az6afRuy2xj713cLgsdhZn7DpOvBNKKnzlWWFUwnEQji3OqKCwXHw9t4CcJ5ZI2NZVJwJQfr7GGU&#10;YqLthXfU730hAoRdggpK79tESpeXZNBNbEscvC/bGfRBdoXUHV4C3DTyOYpiabDisFBiS68l5d/7&#10;H6Mgps3Jbmu/m/Y11ef3/vB5Xfwq9fQ4bFYgPA3+Hr61P7SC2ct8Dv9vwhO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UPq7yAAAAN0AAAAPAAAAAAAAAAAAAAAAAJgCAABk&#10;cnMvZG93bnJldi54bWxQSwUGAAAAAAQABAD1AAAAjQ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eform 256" o:spid="_x0000_s1060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SXMIA&#10;AADcAAAADwAAAGRycy9kb3ducmV2LnhtbESPwYrCQBBE7wv+w9DC3taJAUWio4ggeFI268Fjk2mT&#10;YKYnZNok/r2zsLDHorpedW12o2tUT12oPRuYzxJQxIW3NZcGrj/HrxWoIMgWG89k4EUBdtvJxwYz&#10;6wf+pj6XUkUIhwwNVCJtpnUoKnIYZr4ljt7ddw4lyq7UtsMhwl2j0yRZaoc1x4YKWzpUVDzyp4tv&#10;SH6+H6VNXkP/sGnR38JFbsZ8Tsf9GpTQKP/Hf+mTNZAulvA7JhJ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5JcwgAAANwAAAAPAAAAAAAAAAAAAAAAAJgCAABkcnMvZG93&#10;bnJldi54bWxQSwUGAAAAAAQABAD1AAAAhw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eeform 257" o:spid="_x0000_s1061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FoMQA&#10;AADcAAAADwAAAGRycy9kb3ducmV2LnhtbESPT4vCMBTE74LfITzB25pqqUo1ioiyi3vyD4K3R/Ns&#10;i81LbbLa/fZmYcHjMPObYebL1lTiQY0rLSsYDiIQxJnVJecKTsftxxSE88gaK8uk4JccLBfdzhxT&#10;bZ+8p8fB5yKUsEtRQeF9nUrpsoIMuoGtiYN3tY1BH2STS93gM5SbSo6iaCwNlhwWCqxpXVB2O/wY&#10;BaM4Pt+T3Tddx7fsMy4vUVLrjVL9XruagfDU+nf4n/7SgUsm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xaD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eform 259" o:spid="_x0000_s1062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8acQA&#10;AADcAAAADwAAAGRycy9kb3ducmV2LnhtbESPQYvCMBSE78L+h/CEvWlqF8WtRlmFZRW82BW8Pppn&#10;W21eahO1/nsjCB6HmfmGmc5bU4krNa60rGDQj0AQZ1aXnCvY/f/2xiCcR9ZYWSYFd3Iwn310ppho&#10;e+MtXVOfiwBhl6CCwvs6kdJlBRl0fVsTB+9gG4M+yCaXusFbgJtKxlE0kgZLDgsF1rQsKDulF6NA&#10;Ho7Zcp27vb/s7tuF3fyl5/hLqc9u+zMB4an17/CrvdIK4uE3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PGn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eeform 260" o:spid="_x0000_s1063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+rcIA&#10;AADcAAAADwAAAGRycy9kb3ducmV2LnhtbERPTWvCQBC9C/6HZQredFMPUlM3QcQWi6fa0uhtyI5J&#10;MDsbsqum/75zKHh8vO9VPrhW3agPjWcDz7MEFHHpbcOVge+vt+kLqBCRLbaeycAvBciz8WiFqfV3&#10;/qTbIVZKQjikaKCOsUu1DmVNDsPMd8TCnX3vMArsK217vEu4a/U8SRbaYcPSUGNHm5rKy+HqDMx3&#10;a72vkuPy1BTk9h/bn1NRvBszeRrWr6AiDfEh/nfvrPgWMl/OyBH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z6twgAAANwAAAAPAAAAAAAAAAAAAAAAAJgCAABkcnMvZG93&#10;bnJldi54bWxQSwUGAAAAAAQABAD1AAAAhw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eform 261" o:spid="_x0000_s1064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XfsUA&#10;AADcAAAADwAAAGRycy9kb3ducmV2LnhtbESPQWvCQBSE74X+h+UJvdWNOYjErFIiKeJFqh7M7ZF9&#10;ZkOzb9Ps1qT/3i0Uehxm5hsm3062E3cafOtYwWKegCCunW65UXA5l68rED4ga+wck4If8rDdPD/l&#10;mGk38gfdT6EREcI+QwUmhD6T0teGLPq564mjd3ODxRDl0Eg94BjhtpNpkiylxZbjgsGeCkP15+nb&#10;KiiS7rx6r3a30RxC4crqeP0qpFIvs+ltDSLQFP7Df+29VpAuF/B7Jh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Rd+xQAAANwAAAAPAAAAAAAAAAAAAAAAAJgCAABkcnMv&#10;ZG93bnJldi54bWxQSwUGAAAAAAQABAD1AAAAig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eeform 262" o:spid="_x0000_s1065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a7MUA&#10;AADcAAAADwAAAGRycy9kb3ducmV2LnhtbESPW2vCQBCF3wv9D8sU+iJ10wixpK5SBaEUDHiBvk6z&#10;0yQkO5tktzH+e1cQ+ng4l4+zWI2mEQP1rrKs4HUagSDOra64UHA6bl/eQDiPrLGxTAou5GC1fHxY&#10;YKrtmfc0HHwhwgi7FBWU3replC4vyaCb2pY4eL+2N+iD7AupezyHcdPIOIoSabDiQCixpU1JeX34&#10;MwGSfU3WvmL58z1f77qsq2czrJV6fho/3kF4Gv1/+N7+1AriJIb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FrsxQAAANwAAAAPAAAAAAAAAAAAAAAAAJgCAABkcnMv&#10;ZG93bnJldi54bWxQSwUGAAAAAAQABAD1AAAAigM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eform 263" o:spid="_x0000_s1066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ycsQA&#10;AADcAAAADwAAAGRycy9kb3ducmV2LnhtbESPT2sCMRTE7wW/Q3hCL6UmWlhkNYpKWwQv/iteH5vX&#10;3aWblyVJdf32RhA8DjPzG2Y672wjzuRD7VjDcKBAEBfO1FxqOB6+3scgQkQ22DgmDVcKMJ/1XqaY&#10;G3fhHZ33sRQJwiFHDVWMbS5lKCqyGAauJU7er/MWY5K+lMbjJcFtI0dKZdJizWmhwpZWFRV/+3+r&#10;YfNzHL9J5uxTqfVps/Xdd3Ndav3a7xYTEJG6+Aw/2mujYZR9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snLEAAAA3AAAAA8AAAAAAAAAAAAAAAAAmAIAAGRycy9k&#10;b3ducmV2LnhtbFBLBQYAAAAABAAEAPUAAACJAw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eeform 264" o:spid="_x0000_s1067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Pf8MA&#10;AADcAAAADwAAAGRycy9kb3ducmV2LnhtbESP3WrCQBSE7wt9h+UUvKubikpMXUWEQItX/jzAafY0&#10;G5o9J2RXjW/vFgQvh5n5hlmuB9+qC/WhETbwMc5AEVdiG64NnI7lew4qRGSLrTAZuFGA9er1ZYmF&#10;lSvv6XKItUoQDgUacDF2hdahcuQxjKUjTt6v9B5jkn2tbY/XBPetnmTZXHtsOC047GjrqPo7nL2B&#10;WX7u8KfcfpdRdm4merFpZGHM6G3YfIKKNMRn+NH+sgYm8yn8n0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Pf8MAAADcAAAADwAAAAAAAAAAAAAAAACYAgAAZHJzL2Rv&#10;d25yZXYueG1sUEsFBgAAAAAEAAQA9QAAAIgD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eform 265" o:spid="_x0000_s1068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P7cQA&#10;AADcAAAADwAAAGRycy9kb3ducmV2LnhtbESPT2sCMRTE70K/Q3iF3jSr+KdsjdIWCh68uHrx9rp5&#10;3SxuXpYkuls/vREEj8PM/IZZrnvbiAv5UDtWMB5lIIhLp2uuFBz2P8N3ECEia2wck4J/CrBevQyW&#10;mGvX8Y4uRaxEgnDIUYGJsc2lDKUhi2HkWuLk/TlvMSbpK6k9dgluGznJsrm0WHNaMNjSt6HyVJyt&#10;gqnrDBZ6ajp/PNHXdbzYzs6/Sr299p8fICL18Rl+tDdawW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z+3EAAAA3AAAAA8AAAAAAAAAAAAAAAAAmAIAAGRycy9k&#10;b3ducmV2LnhtbFBLBQYAAAAABAAEAPUAAACJAw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eeform 266" o:spid="_x0000_s1069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8LcYA&#10;AADcAAAADwAAAGRycy9kb3ducmV2LnhtbESPQWvCQBSE74X+h+UJvRTdKGXV6Cql0OKlglERb4/s&#10;Mwlm34bsVuO/7wqCx2FmvmHmy87W4kKtrxxrGA4SEMS5MxUXGnbb7/4EhA/IBmvHpOFGHpaL15c5&#10;psZdeUOXLBQiQtinqKEMoUml9HlJFv3ANcTRO7nWYoiyLaRp8RrhtpajJFHSYsVxocSGvkrKz9mf&#10;1VDfdofpeqPe11kyXg3V/vjx89to/dbrPmcgAnXhGX60V0bDSCm4n4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98LcYAAADcAAAADwAAAAAAAAAAAAAAAACYAgAAZHJz&#10;L2Rvd25yZXYueG1sUEsFBgAAAAAEAAQA9QAAAIs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eform 267" o:spid="_x0000_s1070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goMAA&#10;AADcAAAADwAAAGRycy9kb3ducmV2LnhtbESPSwvCMBCE74L/IazgTVMVfFSjiCIIXnwdPC7N2lab&#10;TWmi1n9vBMHjMDPfMLNFbQrxpMrllhX0uhEI4sTqnFMF59OmMwbhPLLGwjIpeJODxbzZmGGs7YsP&#10;9Dz6VAQIuxgVZN6XsZQuycig69qSOHhXWxn0QVap1BW+AtwUsh9FQ2kw57CQYUmrjJL78WEUmCvL&#10;CdrLeJKnkd7v6LY5DNZKtVv1cgrCU+3/4V97qxX0hyP4ng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CgoMAAAADcAAAADwAAAAAAAAAAAAAAAACYAgAAZHJzL2Rvd25y&#10;ZXYueG1sUEsFBgAAAAAEAAQA9QAAAIU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eeform 268" o:spid="_x0000_s1071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U70A&#10;AADcAAAADwAAAGRycy9kb3ducmV2LnhtbERPuwrCMBTdBf8hXMHNpoqIVqOIIIibj0G3S3Nta5ub&#10;2kStf28GwfFw3otVayrxosYVlhUMoxgEcWp1wZmC82k7mIJwHlljZZkUfMjBatntLDDR9s0Heh19&#10;JkIIuwQV5N7XiZQuzcmgi2xNHLibbQz6AJtM6gbfIdxUchTHE2mw4NCQY02bnNLy+DQKtmX7rMvx&#10;w9xnZbzZy8tDXytUqt9r13MQnlr/F//cO61gNAl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7BKU70AAADcAAAADwAAAAAAAAAAAAAAAACYAgAAZHJzL2Rvd25yZXYu&#10;eG1sUEsFBgAAAAAEAAQA9QAAAII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eform 269" o:spid="_x0000_s1072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0UMYA&#10;AADcAAAADwAAAGRycy9kb3ducmV2LnhtbESPQWvCQBSE7wX/w/IEb3XTCNKmrlKU1t4kGmi9PbLP&#10;bDD7NmZXTf313YLQ4zAz3zCzRW8bcaHO144VPI0TEMSl0zVXCord++MzCB+QNTaOScEPeVjMBw8z&#10;zLS7ck6XbahEhLDPUIEJoc2k9KUhi37sWuLoHVxnMUTZVVJ3eI1w28g0SabSYs1xwWBLS0PlcXu2&#10;CvY8qfebVbEq0vXtKz3l/Yf5zpUaDfu3VxCB+vAfvrc/tYJ0+g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90UMYAAADcAAAADwAAAAAAAAAAAAAAAACYAgAAZHJz&#10;L2Rvd25yZXYueG1sUEsFBgAAAAAEAAQA9QAAAIs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eeform 270" o:spid="_x0000_s1073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EY8IA&#10;AADcAAAADwAAAGRycy9kb3ducmV2LnhtbERPPW/CMBDdkfofrEPqghqnDEADBlW0RVmhVCrbER9x&#10;RHyObDeEf18PlTo+ve/VZrCt6MmHxrGC5ywHQVw53XCt4Pj58bQAESKyxtYxKbhTgM36YbTCQrsb&#10;76k/xFqkEA4FKjAxdoWUoTJkMWSuI07cxXmLMUFfS+3xlsJtK6d5PpMWG04NBjvaGqquhx+r4K3+&#10;Ohvvv3fuxU22u3db9iculXocD69LEJGG+C/+c5dawXS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QRjwgAAANwAAAAPAAAAAAAAAAAAAAAAAJgCAABkcnMvZG93&#10;bnJldi54bWxQSwUGAAAAAAQABAD1AAAAhwM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eform 271" o:spid="_x0000_s1074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7nMMA&#10;AADcAAAADwAAAGRycy9kb3ducmV2LnhtbESPQYvCMBSE78L+h/AWvGmqB5VqlGVhF8GDqy3i8dE8&#10;m2LzUppo67/fCILHYWa+YVab3tbiTq2vHCuYjBMQxIXTFZcK8uxntADhA7LG2jEpeJCHzfpjsMJU&#10;u44PdD+GUkQI+xQVmBCaVEpfGLLox64hjt7FtRZDlG0pdYtdhNtaTpNkJi1WHBcMNvRtqLgeb1ZB&#10;oc+77Lyncr/tcq3/8tMjmF+lhp/91xJEoD68w6/2ViuYzi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67nMMAAADcAAAADwAAAAAAAAAAAAAAAACYAgAAZHJzL2Rv&#10;d25yZXYueG1sUEsFBgAAAAAEAAQA9QAAAIgD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eeform 272" o:spid="_x0000_s1075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QQcYA&#10;AADcAAAADwAAAGRycy9kb3ducmV2LnhtbESPT2vCQBTE74LfYXkFL6Kb5lBL6kbEIgjSQ60Xb4/s&#10;a/40+zbsribm03cLBY/DzPyGWW8G04obOV9bVvC8TEAQF1bXXCo4f+0XryB8QNbYWiYFd/KwyaeT&#10;NWba9vxJt1MoRYSwz1BBFUKXSemLigz6pe2Io/dtncEQpSuldthHuGllmiQv0mDNcaHCjnYVFT+n&#10;q1GwvXbHY9+e03dnxuZjLMb+Mm+Umj0N2zcQgYbwCP+3D1pBukr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QQcYAAADcAAAADwAAAAAAAAAAAAAAAACYAgAAZHJz&#10;L2Rvd25yZXYueG1sUEsFBgAAAAAEAAQA9QAAAIs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eform 273" o:spid="_x0000_s1076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DQsMA&#10;AADcAAAADwAAAGRycy9kb3ducmV2LnhtbESP3WrCQBSE7wXfYTlC73RjgrWkrtIKpUV6Y+IDHLIn&#10;P5g9G3ZXTd++KwheDjPzDbPZjaYXV3K+s6xguUhAEFdWd9woOJVf8zcQPiBr7C2Tgj/ysNtOJxvM&#10;tb3xka5FaESEsM9RQRvCkEvpq5YM+oUdiKNXW2cwROkaqR3eItz0Mk2SV2mw47jQ4kD7lqpzcTEK&#10;Mm/qMuvp8Ls61Nx8D+n4KVOlXmbjxzuIQGN4hh/tH60gXWdwPx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DQsMAAADcAAAADwAAAAAAAAAAAAAAAACYAgAAZHJzL2Rv&#10;d25yZXYueG1sUEsFBgAAAAAEAAQA9QAAAIg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eeform 274" o:spid="_x0000_s1077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SqMUA&#10;AADcAAAADwAAAGRycy9kb3ducmV2LnhtbESPS4vCQBCE78L+h6EXvOlkxWd0lMVFXbyIDzw3md4k&#10;mOkJmYlGf72zIHgsquorarZoTCGuVLncsoKvbgSCOLE651TB6bjqjEE4j6yxsEwK7uRgMf9ozTDW&#10;9sZ7uh58KgKEXYwKMu/LWEqXZGTQdW1JHLw/Wxn0QVap1BXeAtwUshdFQ2kw57CQYUnLjJLLoTYK&#10;julmUm/OA/u4ROufWt6Hj+Vuq1T7s/megvDU+Hf41f7VCnqjPv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KoxQAAANwAAAAPAAAAAAAAAAAAAAAAAJgCAABkcnMv&#10;ZG93bnJldi54bWxQSwUGAAAAAAQABAD1AAAAigM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eform 275" o:spid="_x0000_s1078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Ol8QA&#10;AADcAAAADwAAAGRycy9kb3ducmV2LnhtbESPT2sCMRTE74V+h/AKvWm2QltdjSJSSyk9+A/Pj81z&#10;s3TzsiSp2frpTUHocZiZ3zCzRW9bcSYfGscKnoYFCOLK6YZrBYf9ejAGESKyxtYxKfilAIv5/d0M&#10;S+0Sb+m8i7XIEA4lKjAxdqWUoTJkMQxdR5y9k/MWY5a+ltpjynDbylFRvEiLDecFgx2tDFXfux+r&#10;ILm9N19rTJdP937scJLeDnGj1ONDv5yCiNTH//Ct/aEVjF6f4e9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DpfEAAAA3AAAAA8AAAAAAAAAAAAAAAAAmAIAAGRycy9k&#10;b3ducmV2LnhtbFBLBQYAAAAABAAEAPUAAACJAw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eeform 276" o:spid="_x0000_s1079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oE8YA&#10;AADcAAAADwAAAGRycy9kb3ducmV2LnhtbESPQWvCQBSE74X+h+UVeqsbPaSSuoooldCLNZZCb8/s&#10;MwnNvg27axL/fbcgeBxm5htmsRpNK3pyvrGsYDpJQBCXVjdcKfg6vr/MQfiArLG1TAqu5GG1fHxY&#10;YKbtwAfqi1CJCGGfoYI6hC6T0pc1GfQT2xFH72ydwRClq6R2OES4aeUsSVJpsOG4UGNHm5rK3+Ji&#10;FHz608d03+2+f/JjU+q52254vVXq+Wlcv4EINIZ7+NbOtYLZaw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FoE8YAAADcAAAADwAAAAAAAAAAAAAAAACYAgAAZHJz&#10;L2Rvd25yZXYueG1sUEsFBgAAAAAEAAQA9QAAAIsD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eform 277" o:spid="_x0000_s1080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xssQA&#10;AADcAAAADwAAAGRycy9kb3ducmV2LnhtbESPzU7DMBCE70h9B2uReqMOORAU6lb9F1dSDhy38TZJ&#10;E69T27ShT18jIXEczcw3mul8MJ24kPONZQXPkwQEcWl1w5WCz/326RWED8gaO8uk4Ic8zGejhynm&#10;2l75gy5FqESEsM9RQR1Cn0vpy5oM+ontiaN3tM5giNJVUju8RrjpZJokL9Jgw3Ghxp5WNZVt8W0U&#10;nNK1+bqd03a3PGzXWbFIWrffKDV+HBZvIAIN4T/8137XCtIsg9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8bLEAAAA3AAAAA8AAAAAAAAAAAAAAAAAmAIAAGRycy9k&#10;b3ducmV2LnhtbFBLBQYAAAAABAAEAPUAAACJAw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eeform 278" o:spid="_x0000_s1081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acQA&#10;AADcAAAADwAAAGRycy9kb3ducmV2LnhtbERPy2oCMRTdC/5DuEI3ohktPpgaRUoFaVcdH9DdZXI7&#10;GTq5iZNUp/36ZiF0eTjv1aazjbhSG2rHCibjDARx6XTNlYLjYTdagggRWWPjmBT8UIDNut9bYa7d&#10;jd/pWsRKpBAOOSowMfpcylAashjGzhMn7tO1FmOCbSV1i7cUbhs5zbK5tFhzajDo6dlQ+VV8WwXu&#10;8fdSLN9MHBo/O58mL/61On4o9TDotk8gInXxX3x377WC6SKtTW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bmn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eform 279" o:spid="_x0000_s1082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Wu8QA&#10;AADcAAAADwAAAGRycy9kb3ducmV2LnhtbESPwW7CMBBE75X4B2uReisOSFAIGERLQD30UuADVvES&#10;R8Tr1HZJ+vcYqVKPo5l5o1ltetuIG/lQO1YwHmUgiEuna64UnE/7lzmIEJE1No5JwS8F2KwHTyvM&#10;tev4i27HWIkE4ZCjAhNjm0sZSkMWw8i1xMm7OG8xJukrqT12CW4bOcmymbRYc1ow2NK7ofJ6/LEK&#10;Pmtf9V1W7Mbfh+nibaYLc5GFUs/DfrsEEamP/+G/9odWMHld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1rv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eeform 280" o:spid="_x0000_s1083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BOsEA&#10;AADcAAAADwAAAGRycy9kb3ducmV2LnhtbERPuY7CMBDtV+IfrEGiWxwoIjZgEELiaCiWhYJuFA9O&#10;RDwOsSGBr18XSJRP754tOluJBzW+dKxgNExAEOdOl2wUHP/W3xMQPiBrrByTgid5WMx7XzPMtGv5&#10;lx6HYEQMYZ+hgiKEOpPS5wVZ9ENXE0fu4hqLIcLGSN1gG8NtJcdJkkqLJceGAmtaFZRfD3erwLT+&#10;uj8n6c82fVXnW7uR1pykUoN+t5yCCNSFj/jt3mkF40mcH8/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QTrBAAAA3AAAAA8AAAAAAAAAAAAAAAAAmAIAAGRycy9kb3du&#10;cmV2LnhtbFBLBQYAAAAABAAEAPUAAACGAw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eform 281" o:spid="_x0000_s1084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2asMA&#10;AADcAAAADwAAAGRycy9kb3ducmV2LnhtbESP0WrCQBRE3wv+w3IF3+omokWiq0hAq/bJ6Adcstck&#10;mL0bsluz/ftuoeDjMDNnmPU2mFY8qXeNZQXpNAFBXFrdcKXgdt2/L0E4j6yxtUwKfsjBdjN6W2Om&#10;7cAXeha+EhHCLkMFtfddJqUrazLoprYjjt7d9gZ9lH0ldY9DhJtWzpLkQxpsOC7U2FFeU/kovk2k&#10;HBbhsz0czXz4ypvLyeXnNBRKTcZhtwLhKfhX+L991Apmyx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2asMAAADcAAAADwAAAAAAAAAAAAAAAACYAgAAZHJzL2Rv&#10;d25yZXYueG1sUEsFBgAAAAAEAAQA9QAAAIgD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eeform 282" o:spid="_x0000_s1085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LJMUA&#10;AADcAAAADwAAAGRycy9kb3ducmV2LnhtbESP0WrCQBRE3wv+w3IF3+qmkVZJXUUEISKlxvgB1+xt&#10;NjR7N2RXTf++Wyj4OMzMGWa5HmwrbtT7xrGCl2kCgrhyuuFawbncPS9A+ICssXVMCn7Iw3o1elpi&#10;pt2dC7qdQi0ihH2GCkwIXSalrwxZ9FPXEUfvy/UWQ5R9LXWP9wi3rUyT5E1abDguGOxoa6j6Pl2t&#10;gn2Rm8/847XYzm1xcefyUM6OB6Um42HzDiLQEB7h/3auFaSL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8skxQAAANwAAAAPAAAAAAAAAAAAAAAAAJgCAABkcnMv&#10;ZG93bnJldi54bWxQSwUGAAAAAAQABAD1AAAAigM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eform 283" o:spid="_x0000_s1086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J/sQA&#10;AADcAAAADwAAAGRycy9kb3ducmV2LnhtbESPQWsCMRSE74L/ITyhF6nZuiDL1ihFFD3Ug7Y/4LF5&#10;brZuXsImXbf/vhEEj8PMfMMs14NtRU9daBwreJtlIIgrpxuuFXx/7V4LECEia2wdk4I/CrBejUdL&#10;LLW78Yn6c6xFgnAoUYGJ0ZdShsqQxTBznjh5F9dZjEl2tdQd3hLctnKeZQtpseG0YNDTxlB1Pf9a&#10;BT9m/3n0h3zrFl5eit5Or5xPlXqZDB/vICIN8Rl+tA9awbzI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Cf7EAAAA3AAAAA8AAAAAAAAAAAAAAAAAmAIAAGRycy9k&#10;b3ducmV2LnhtbFBLBQYAAAAABAAEAPUAAACJAw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eeform 284" o:spid="_x0000_s1087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4s8UA&#10;AADcAAAADwAAAGRycy9kb3ducmV2LnhtbESP3WrCQBSE7wu+w3IKvaubSimSuoYSEBRU0Bbx8pA9&#10;+SHZs3F3jfHt3UKhl8PMN8MsstF0YiDnG8sK3qYJCOLC6oYrBT/fq9c5CB+QNXaWScGdPGTLydMC&#10;U21vfKDhGCoRS9inqKAOoU+l9EVNBv3U9sTRK60zGKJ0ldQOb7HcdHKWJB/SYMNxocae8pqK9ng1&#10;CmbtdlM6t0vkuR1O/SXfD+XhqtTL8/j1CSLQGP7Df/RaR27+D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HizxQAAANwAAAAPAAAAAAAAAAAAAAAAAJgCAABkcnMv&#10;ZG93bnJldi54bWxQSwUGAAAAAAQABAD1AAAAigM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eform 285" o:spid="_x0000_s1088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W48QA&#10;AADcAAAADwAAAGRycy9kb3ducmV2LnhtbESPQWvCQBSE7wX/w/KE3upGS2uIrhKCYumpRr0/ss8k&#10;mn0bsmuM/75bKHgcZuYbZrkeTCN66lxtWcF0EoEgLqyuuVRwPGzfYhDOI2tsLJOCBzlYr0YvS0y0&#10;vfOe+tyXIkDYJaig8r5NpHRFRQbdxLbEwTvbzqAPsiul7vAe4KaRsyj6lAZrDgsVtpRVVFzzm1Fw&#10;6odLvNk2afZzOO/n37s8Pb1nSr2Oh3QBwtPgn+H/9pdWMIs/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luPEAAAA3AAAAA8AAAAAAAAAAAAAAAAAmAIAAGRycy9k&#10;b3ducmV2LnhtbFBLBQYAAAAABAAEAPUAAACJAw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eeform 286" o:spid="_x0000_s1089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xIsQA&#10;AADcAAAADwAAAGRycy9kb3ducmV2LnhtbESPT4vCMBTE78J+h/AWvIimK1KkGmVZWBAF8c8e1tuj&#10;eTbV5qU0Ueu3N4LgcZiZ3zDTeWsrcaXGl44VfA0SEMS50yUXCv72v/0xCB+QNVaOScGdPMxnH50p&#10;ZtrdeEvXXShEhLDPUIEJoc6k9Lkhi37gauLoHV1jMUTZFFI3eItwW8lhkqTSYslxwWBNP4by8+5i&#10;FVB6+N8s96flGldF7nprM1oZo1T3s/2egAjUhnf41V5oBcNxC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MSLEAAAA3AAAAA8AAAAAAAAAAAAAAAAAmAIAAGRycy9k&#10;b3ducmV2LnhtbFBLBQYAAAAABAAEAPUAAACJAw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eform 287" o:spid="_x0000_s1090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56MUA&#10;AADcAAAADwAAAGRycy9kb3ducmV2LnhtbESP0WrCQBRE3wv9h+UW+lLqRoVEoqsUoVZ8ULR+wCV7&#10;TaLZu2l2m8S/dwXBx2FmzjCzRW8q0VLjSssKhoMIBHFmdcm5guPv9+cEhPPIGivLpOBKDhbz15cZ&#10;ptp2vKf24HMRIOxSVFB4X6dSuqwgg25ga+LgnWxj0AfZ5FI32AW4qeQoimJpsOSwUGBNy4Kyy+Hf&#10;KGhj3g6T88dy3P2tdnq34VV8+lHq/a3/moLw1Ptn+NFeawWjSQ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7noxQAAANwAAAAPAAAAAAAAAAAAAAAAAJgCAABkcnMv&#10;ZG93bnJldi54bWxQSwUGAAAAAAQABAD1AAAAigM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eeform 128" o:spid="_x0000_s1091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238YA&#10;AADcAAAADwAAAGRycy9kb3ducmV2LnhtbESPQWvDMAyF74P+B6NBb6uzQsvI6pbSsjHopUsKu2qx&#10;FofGcrC9Nt2vnw6D3STe03ufVpvR9+pCMXWBDTzOClDETbAdtwZO9cvDE6iUkS32gcnAjRJs1pO7&#10;FZY2XPmdLlVulYRwKtGAy3kotU6NI49pFgZi0b5C9Jhlja22Ea8S7ns9L4ql9tixNDgcaOeoOVff&#10;3sDHLf58LutTrhbV+XD0i/3r0dXGTO/H7TOoTGP+N/9dv1n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e238YAAADcAAAADwAAAAAAAAAAAAAAAACYAgAAZHJz&#10;L2Rvd25yZXYueG1sUEsFBgAAAAAEAAQA9QAAAIs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eform 129" o:spid="_x0000_s1092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nLMAA&#10;AADcAAAADwAAAGRycy9kb3ducmV2LnhtbERPzYrCMBC+C75DGMGbpirobjWKCAuelNU+wNCMbbWZ&#10;lCRbq09vBGFv8/H9zmrTmVq05HxlWcFknIAgzq2uuFCQnX9GXyB8QNZYWyYFD/KwWfd7K0y1vfMv&#10;tadQiBjCPkUFZQhNKqXPSzLox7YhjtzFOoMhQldI7fAew00tp0kylwYrjg0lNrQrKb+d/owCmbnZ&#10;Vt8W58P12D4X7mKeSWaUGg667RJEoC78iz/uvY7zp9/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nnLMAAAADcAAAADwAAAAAAAAAAAAAAAACYAgAAZHJzL2Rvd25y&#10;ZXYueG1sUEsFBgAAAAAEAAQA9QAAAIU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eeform 130" o:spid="_x0000_s1093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Ro8UA&#10;AADcAAAADwAAAGRycy9kb3ducmV2LnhtbESPQUvDQBCF74L/YRnBi7QbrZWSdlskIChebOultyE7&#10;TRZ3Z0N208R/7xwK3mZ4b977ZrObglcX6pOLbOBxXoAirqN13Bj4Pr7NVqBSRrboI5OBX0qw297e&#10;bLC0ceQ9XQ65URLCqUQDbc5dqXWqWwqY5rEjFu0c+4BZ1r7RtsdRwoPXT0XxogM6loYWO6paqn8O&#10;QzAwfj57646r6uSXObjqYRi+PsiY+7vpdQ0q05T/zdfrdyv4C8GX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pGjxQAAANwAAAAPAAAAAAAAAAAAAAAAAJgCAABkcnMv&#10;ZG93bnJldi54bWxQSwUGAAAAAAQABAD1AAAAigM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eform 135" o:spid="_x0000_s1094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HzcQA&#10;AADcAAAADwAAAGRycy9kb3ducmV2LnhtbERPTWvCQBC9F/wPywi96aaWphJdRaSFUFDQJgdvQ3ZM&#10;QrOzaXabpP++Kwi9zeN9zno7mkb01LnasoKneQSCuLC65lJB9vk+W4JwHlljY5kU/JKD7WbysMZE&#10;24FP1J99KUIIuwQVVN63iZSuqMigm9uWOHBX2xn0AXal1B0OIdw0chFFsTRYc2iosKV9RcXX+cco&#10;+Li8HV/ruG/z76MzedYchnSnlXqcjrsVCE+j/xff3akO859f4P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x83EAAAA3AAAAA8AAAAAAAAAAAAAAAAAmAIAAGRycy9k&#10;b3ducmV2LnhtbFBLBQYAAAAABAAEAPUAAACJAw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eeform 136" o:spid="_x0000_s1095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lZb8A&#10;AADcAAAADwAAAGRycy9kb3ducmV2LnhtbERPS4vCMBC+L+x/CCN4W1O7i0g1LSIIXrcu6HFopg9s&#10;JiXJ1vrvjSB4m4/vOdtiMr0YyfnOsoLlIgFBXFndcaPg73T4WoPwAVljb5kU3MlDkX9+bDHT9sa/&#10;NJahETGEfYYK2hCGTEpftWTQL+xAHLnaOoMhQtdI7fAWw00v0yRZSYMdx4YWB9q3VF3Lf6Pg7Kl0&#10;fD6mp3Enq/3lp753aa3UfDbtNiACTeEtfrmPOs7/XsHzmXiB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qVlvwAAANwAAAAPAAAAAAAAAAAAAAAAAJgCAABkcnMvZG93bnJl&#10;di54bWxQSwUGAAAAAAQABAD1AAAAhAM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eform 137" o:spid="_x0000_s1096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0N74A&#10;AADcAAAADwAAAGRycy9kb3ducmV2LnhtbERPyQrCMBC9C/5DGMGLaKriQjWKCKIHL273oRnbYjOp&#10;TdT690YQvM3jrTNf1qYQT6pcbllBvxeBIE6szjlVcD5tulMQziNrLCyTgjc5WC6ajTnG2r74QM+j&#10;T0UIYRejgsz7MpbSJRkZdD1bEgfuaiuDPsAqlbrCVwg3hRxE0VgazDk0ZFjSOqPkdnwYBfLieXsf&#10;mv32Ug/kIR/Ro3PvKNVu1asZCE+1/4t/7p0O84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jtDe+AAAA3AAAAA8AAAAAAAAAAAAAAAAAmAIAAGRycy9kb3ducmV2&#10;LnhtbFBLBQYAAAAABAAEAPUAAACDAw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eeform 138" o:spid="_x0000_s1097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nqcYA&#10;AADcAAAADwAAAGRycy9kb3ducmV2LnhtbESPQUsDMRCF70L/Q5iCN5tUQWTbtNiCIuLB1kLrbdiM&#10;m7WbyXaTdtd/7xwEbzO8N+99M18OoVEX6lId2cJ0YkARl9HVXFnYfTzdPIBKGdlhE5ks/FCC5WJ0&#10;NcfCxZ43dNnmSkkIpwIt+JzbQutUegqYJrElFu0rdgGzrF2lXYe9hIdG3xpzrwPWLA0eW1p7Ko/b&#10;c7Dw+b75fqV+v9sfTmjO5rR6e87e2uvx8DgDlWnI/+a/6xcn+H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nqcYAAADcAAAADwAAAAAAAAAAAAAAAACYAgAAZHJz&#10;L2Rvd25yZXYueG1sUEsFBgAAAAAEAAQA9QAAAIs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eform 139" o:spid="_x0000_s1098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9zcAA&#10;AADcAAAADwAAAGRycy9kb3ducmV2LnhtbERPS2sCMRC+F/wPYQRvNbFCaVejiChK7cXXfdiMu6ub&#10;yZKkuvvvTaHQ23x8z5nOW1uLO/lQOdYwGioQxLkzFRcaTsf16weIEJEN1o5JQ0cB5rPeyxQz4x68&#10;p/shFiKFcMhQQxljk0kZ8pIshqFriBN3cd5iTNAX0nh8pHBbyzel3qXFilNDiQ0tS8pvhx+rYbc8&#10;b9S19dR9d9GsuVFf+3yl9aDfLiYgIrXxX/zn3po0f/wJv8+k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9zcAAAADcAAAADwAAAAAAAAAAAAAAAACYAgAAZHJzL2Rvd25y&#10;ZXYueG1sUEsFBgAAAAAEAAQA9QAAAIU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eeform 140" o:spid="_x0000_s1099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+PcUA&#10;AADcAAAADwAAAGRycy9kb3ducmV2LnhtbESPQWsCQQyF7wX/wxDBW521SJHVUUSxiBdbLQVvcSfu&#10;Lu5klplR13/fHAq9JbyX977MFp1r1J1CrD0bGA0zUMSFtzWXBr6Pm9cJqJiQLTaeycCTIizmvZcZ&#10;5tY/+Ivuh1QqCeGYo4EqpTbXOhYVOYxD3xKLdvHBYZI1lNoGfEi4a/Rblr1rhzVLQ4UtrSoqroeb&#10;M/AZz7vRvv34OW2PdWEnYb3i5dqYQb9bTkEl6tK/+e96awV/LP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f49xQAAANwAAAAPAAAAAAAAAAAAAAAAAJgCAABkcnMv&#10;ZG93bnJldi54bWxQSwUGAAAAAAQABAD1AAAAigM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eform 141" o:spid="_x0000_s1100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nnMMA&#10;AADcAAAADwAAAGRycy9kb3ducmV2LnhtbERPPW/CMBDdK/EfrEPqVhyiClCKQbRA1ZXQoeM1viZp&#10;4nOwXQj99RgJie2e3ufNl71pxZGcry0rGI8SEMSF1TWXCj7326cZCB+QNbaWScGZPCwXg4c5Ztqe&#10;eEfHPJQihrDPUEEVQpdJ6YuKDPqR7Ygj92OdwRChK6V2eIrhppVpkkykwZpjQ4UdvVVUNPmfUfCb&#10;rs3X/yFt3l+/t+tpvkoat98o9TjsVy8gAvXhLr65P3Sc/zyG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nnMMAAADcAAAADwAAAAAAAAAAAAAAAACYAgAAZHJzL2Rv&#10;d25yZXYueG1sUEsFBgAAAAAEAAQA9QAAAIgD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eeform 142" o:spid="_x0000_s1101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jC8IA&#10;AADcAAAADwAAAGRycy9kb3ducmV2LnhtbERPTWvCQBC9F/oflhG8NRtFSoiuIkJrLqVUveQ2ZCfZ&#10;YHY2za4m/vtuodDbPN7nbHaT7cSdBt86VrBIUhDEldMtNwou57eXDIQPyBo7x6TgQR522+enDeba&#10;jfxF91NoRAxhn6MCE0KfS+krQxZ94nriyNVusBgiHBqpBxxjuO3kMk1fpcWWY4PBng6GquvpZhWg&#10;obL4qI7vdD5mjczqz28sa6Xms2m/BhFoCv/iP3eh4/zVE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yML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eform 143" o:spid="_x0000_s1102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9N8IA&#10;AADcAAAADwAAAGRycy9kb3ducmV2LnhtbERPS2sCMRC+F/wPYYTealYtVlaj1JaW3oovvI6bcbN2&#10;M9kmUdd/bwpCb/PxPWc6b20tzuRD5VhBv5eBIC6crrhUsFl/PI1BhIissXZMCq4UYD7rPEwx1+7C&#10;SzqvYilSCIccFZgYm1zKUBiyGHquIU7cwXmLMUFfSu3xksJtLQdZNpIWK04NBht6M1T8rE5WweH0&#10;6Xn4Uv/KtdyNj/ut+d6+L5R67LavExCR2vgvvru/dJr/PIS/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v03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eeform 144" o:spid="_x0000_s1103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Hwr8A&#10;AADcAAAADwAAAGRycy9kb3ducmV2LnhtbERP24rCMBB9F/yHMIJvmlqLSDXKUhBEEKz6AUMz2xab&#10;SW2idv9+Iwi+zeFcZ73tTSOe1LnasoLZNAJBXFhdc6ngetlNliCcR9bYWCYFf+RguxkO1phq++Kc&#10;nmdfihDCLkUFlfdtKqUrKjLoprYlDtyv7Qz6ALtS6g5fIdw0Mo6ihTRYc2iosKWsouJ2fhgFJsub&#10;UzSL89wejvFc3++3LEGlxqP+ZwXCU++/4o97r8P8JIH3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AfCvwAAANwAAAAPAAAAAAAAAAAAAAAAAJgCAABkcnMvZG93bnJl&#10;di54bWxQSwUGAAAAAAQABAD1AAAAhAM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eform 145" o:spid="_x0000_s1104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KcMA&#10;AADcAAAADwAAAGRycy9kb3ducmV2LnhtbERPTWvCQBC9C/0PyxS81Y0lbSW6SiloPVariLcxOyaL&#10;2dk0u03iv+8WBG/zeJ8zW/S2Ei013jhWMB4lIIhzpw0XCnbfy6cJCB+QNVaOScGVPCzmD4MZZtp1&#10;vKF2GwoRQ9hnqKAMoc6k9HlJFv3I1cSRO7vGYoiwKaRusIvhtpLPSfIqLRqODSXW9FFSftn+WgXr&#10;09tBm3T1lfrV5qc7hmv7uTdKDR/79ymIQH24i2/utY7z0x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RKcMAAADcAAAADwAAAAAAAAAAAAAAAACYAgAAZHJzL2Rv&#10;d25yZXYueG1sUEsFBgAAAAAEAAQA9QAAAIgD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eeform 146" o:spid="_x0000_s1105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wcMA&#10;AADcAAAADwAAAGRycy9kb3ducmV2LnhtbERP3WrCMBS+H/gO4QjezdS5qVSjiDDokLHV+gDH5tgU&#10;m5PSZNq9vREGuzsf3+9ZbXrbiCt1vnasYDJOQBCXTtdcKTgW788LED4ga2wck4Jf8rBZD55WmGp3&#10;45yuh1CJGMI+RQUmhDaV0peGLPqxa4kjd3adxRBhV0nd4S2G20a+JMlMWqw5NhhsaWeovBx+rIKP&#10;PDNf2edbvpvb/OSOxb6Yfu+VGg377RJEoD78i//cmY7zX2f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WwcMAAADcAAAADwAAAAAAAAAAAAAAAACYAgAAZHJzL2Rv&#10;d25yZXYueG1sUEsFBgAAAAAEAAQA9QAAAIgD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eform 147" o:spid="_x0000_s1106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UG8IA&#10;AADcAAAADwAAAGRycy9kb3ducmV2LnhtbERPzWoCMRC+C75DGKEX0WxrUVmNIsVSD/XgzwMMm3Gz&#10;upmETVy3b98UCt7m4/ud5bqztWipCZVjBa/jDARx4XTFpYLz6XM0BxEissbaMSn4oQDrVb+3xFy7&#10;Bx+oPcZSpBAOOSowMfpcylAYshjGzhMn7uIaizHBppS6wUcKt7V8y7KptFhxajDo6cNQcTverYKr&#10;+fre+91k66ZeXuatHd54MlTqZdBtFiAidfEp/nfvdJr/Po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dQbwgAAANwAAAAPAAAAAAAAAAAAAAAAAJgCAABkcnMvZG93&#10;bnJldi54bWxQSwUGAAAAAAQABAD1AAAAhwM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eeform 148" o:spid="_x0000_s1107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M8QA&#10;AADcAAAADwAAAGRycy9kb3ducmV2LnhtbESPT0sDQQzF70K/w5CCN5tVVGTttIhY8VToVgRv6U72&#10;D+5klp2xnX775iB4S3gv7/2yXGc/mCNPsQ9i4XZRgGGpg+ultfC539w8gYmJxNEQhC2cOcJ6Nbta&#10;UunCSXZ8rFJrNERiSRa6lMYSMdYde4qLMLKo1oTJU9J1atFNdNJwP+BdUTyip160oaORXzuuf6pf&#10;byHj7pzfq/bwvWne+MsdcNs8oLXX8/zyDCZxTv/mv+sPp/j3SqvP6AS4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CjPEAAAA3AAAAA8AAAAAAAAAAAAAAAAAmAIAAGRycy9k&#10;b3ducmV2LnhtbFBLBQYAAAAABAAEAPUAAACJ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eform 149" o:spid="_x0000_s1108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+TsEA&#10;AADcAAAADwAAAGRycy9kb3ducmV2LnhtbERPzWrCQBC+C77DMoI33ShtMdFVxCKUQg9NfIAxOybB&#10;7GzY3cT49t1Cobf5+H5ndxhNKwZyvrGsYLVMQBCXVjdcKbgU58UGhA/IGlvLpOBJHg776WSHmbYP&#10;/qYhD5WIIewzVFCH0GVS+rImg35pO+LI3awzGCJ0ldQOHzHctHKdJG/SYMOxocaOTjWV97w3Cnpu&#10;19X5671vkMpr8ZkO/lVKpeaz8bgFEWgM/+I/94eO819S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fk7BAAAA3AAAAA8AAAAAAAAAAAAAAAAAmAIAAGRycy9kb3du&#10;cmV2LnhtbFBLBQYAAAAABAAEAPUAAACG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eeform 150" o:spid="_x0000_s1109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/vMMA&#10;AADcAAAADwAAAGRycy9kb3ducmV2LnhtbESPQYvCQAyF74L/YYjgTacKilRHEdFlF0FY9aC30Ilt&#10;sZMpnVHrv98chL0lvJf3vixWravUk5pQejYwGiagiDNvS84NnE+7wQxUiMgWK89k4E0BVstuZ4Gp&#10;9S/+pecx5kpCOKRooIixTrUOWUEOw9DXxKLdfOMwytrk2jb4knBX6XGSTLXDkqWhwJo2BWX348MZ&#10;QH3J6fpTzU7vg/46bO2exo+9Mf1eu56DitTGf/Pn+tsK/kTw5Rm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/vMMAAADcAAAADwAAAAAAAAAAAAAAAACYAgAAZHJzL2Rv&#10;d25yZXYueG1sUEsFBgAAAAAEAAQA9QAAAIgD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eform 151" o:spid="_x0000_s1110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CFsEA&#10;AADcAAAADwAAAGRycy9kb3ducmV2LnhtbERPTWsCMRC9F/wPYYTealaLIlujFEERPLmW9jpsxt2l&#10;m8maxDX21zeC4G0e73MWq2ha0ZPzjWUF41EGgri0uuFKwddx8zYH4QOyxtYyKbiRh9Vy8LLAXNsr&#10;H6gvQiVSCPscFdQhdLmUvqzJoB/ZjjhxJ+sMhgRdJbXDawo3rZxk2UwabDg11NjRuqbyt7gYBdu/&#10;I2rdx8vP93tznq/jfnsqnFKvw/j5ASJQDE/xw73Taf50DP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7QhbBAAAA3AAAAA8AAAAAAAAAAAAAAAAAmAIAAGRycy9kb3du&#10;cmV2LnhtbFBLBQYAAAAABAAEAPUAAACGAw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eeform 152" o:spid="_x0000_s1111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LOsEA&#10;AADcAAAADwAAAGRycy9kb3ducmV2LnhtbERPTWvCQBC9F/oflin0VjcGam3qKhoQKngxEc9DdswG&#10;s7Mhu5r037uC0Ns83ucsVqNtxY163zhWMJ0kIIgrpxuuFRzL7ccchA/IGlvHpOCPPKyWry8LzLQb&#10;+EC3ItQihrDPUIEJocuk9JUhi37iOuLInV1vMUTY11L3OMRw28o0SWbSYsOxwWBHuaHqUlytgq+y&#10;cdN8b4rTddjZPP/e2HRzUOr9bVz/gAg0hn/x0/2r4/zP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izrBAAAA3AAAAA8AAAAAAAAAAAAAAAAAmAIAAGRycy9kb3du&#10;cmV2LnhtbFBLBQYAAAAABAAEAPUAAACGAw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eform 153" o:spid="_x0000_s1112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xu8MA&#10;AADcAAAADwAAAGRycy9kb3ducmV2LnhtbERPS08CMRC+k/AfmjHhJl1BDVkohMgjHDwoevA42Q7b&#10;1e10bQtUfr01MeE2X77nzBbJtuJEPjSOFdwNCxDEldMN1wre3za3ExAhImtsHZOCHwqwmPd7Myy1&#10;O/MrnfaxFjmEQ4kKTIxdKWWoDFkMQ9cRZ+7gvMWYoa+l9njO4baVo6J4lBYbzg0GO3oyVH3tj1bB&#10;Nn3qCxr/Mvq4T+33evU8xkml1OAmLacgIqV4Ff+7dzrPfxjD3zP5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xu8MAAADcAAAADwAAAAAAAAAAAAAAAACYAgAAZHJzL2Rv&#10;d25yZXYueG1sUEsFBgAAAAAEAAQA9QAAAIgD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eeform 154" o:spid="_x0000_s1113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nVMIA&#10;AADcAAAADwAAAGRycy9kb3ducmV2LnhtbERPTWvCQBC9F/wPywje6kbRIqmbIJaCYC+NQsltyE6T&#10;1Oxs2F1j/PddodDbPN7nbPPRdGIg51vLChbzBARxZXXLtYLz6f15A8IHZI2dZVJwJw95NnnaYqrt&#10;jT9pKEItYgj7FBU0IfSplL5qyKCf2544ct/WGQwRulpqh7cYbjq5TJIXabDl2NBgT/uGqktxNQqW&#10;w09Jm9J9aVNr230U/li+eaVm03H3CiLQGP7Ff+6DjvPXK3g8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idUwgAAANwAAAAPAAAAAAAAAAAAAAAAAJgCAABkcnMvZG93&#10;bnJldi54bWxQSwUGAAAAAAQABAD1AAAAhw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eform 155" o:spid="_x0000_s1114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X78gA&#10;AADcAAAADwAAAGRycy9kb3ducmV2LnhtbESPQWsCMRCF70L/Q5iCF6lZBcVujSLKYhU9aHvocboZ&#10;N9tuJssm6tpf3xSE3mZ4b973ZjpvbSUu1PjSsYJBPwFBnDtdcqHg/S17moDwAVlj5ZgU3MjDfPbQ&#10;mWKq3ZUPdDmGQsQQ9ikqMCHUqZQ+N2TR911NHLWTayyGuDaF1A1eY7it5DBJxtJiyZFgsKalofz7&#10;eLYRUnz2xl/m57TOzEe2320Oq+dtq1T3sV28gAjUhn/z/fpVx/qjEfw9Eye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PVfvyAAAANwAAAAPAAAAAAAAAAAAAAAAAJgCAABk&#10;cnMvZG93bnJldi54bWxQSwUGAAAAAAQABAD1AAAAjQ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eeform 156" o:spid="_x0000_s1115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bcMEA&#10;AADcAAAADwAAAGRycy9kb3ducmV2LnhtbERPTYvCMBC9L/gfwgje1nQFtVSjLBVBhD1YPXgcmtm2&#10;azOpTaz135sFwds83ucs172pRUetqywr+BpHIIhzqysuFJyO288YhPPIGmvLpOBBDtarwccSE23v&#10;fKAu84UIIewSVFB63yRSurwkg25sG+LA/drWoA+wLaRu8R7CTS0nUTSTBisODSU2lJaUX7KbUfA3&#10;7/ebLP6x3ZU2nJ4vedWksVKjYf+9AOGp92/xy73TYf50Bv/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G3DBAAAA3AAAAA8AAAAAAAAAAAAAAAAAmAIAAGRycy9kb3du&#10;cmV2LnhtbFBLBQYAAAAABAAEAPUAAACG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eform 157" o:spid="_x0000_s1116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jGMQA&#10;AADcAAAADwAAAGRycy9kb3ducmV2LnhtbERPS2vCQBC+F/wPyxS81Y2PWkldRVoieipJeqi3ITtN&#10;QrOzIbsm6b/vCgVv8/E9Z7sfTSN66lxtWcF8FoEgLqyuuVTwmSdPGxDOI2tsLJOCX3Kw300ethhr&#10;O3BKfeZLEULYxaig8r6NpXRFRQbdzLbEgfu2nUEfYFdK3eEQwk0jF1G0lgZrDg0VtvRWUfGTXY0C&#10;eZ4v8yQpLqu1/spS8744f6yOSk0fx8MrCE+jv4v/3Scd5j+/wO2ZcIH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oxjEAAAA3AAAAA8AAAAAAAAAAAAAAAAAmAIAAGRycy9k&#10;b3ducmV2LnhtbFBLBQYAAAAABAAEAPUAAACJ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eeform 158" o:spid="_x0000_s1117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3NcQA&#10;AADcAAAADwAAAGRycy9kb3ducmV2LnhtbESPT2vCQBDF70K/wzKCN91YiKSpq7QFpSeltqXXITsm&#10;odnZkF3z59t3DkJvM7w37/1mux9do3rqQu3ZwHqVgCIuvK25NPD1eVhmoEJEtth4JgMTBdjvHmZb&#10;zK0f+IP6SyyVhHDI0UAVY5trHYqKHIaVb4lFu/rOYZS1K7XtcJBw1+jHJNlohzVLQ4UtvVVU/F5u&#10;zsD13GL69FMcs3HCWOJr33+ftDGL+fjyDCrSGP/N9+t3K/ip0Mo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tzXEAAAA3AAAAA8AAAAAAAAAAAAAAAAAmAIAAGRycy9k&#10;b3ducmV2LnhtbFBLBQYAAAAABAAEAPUAAACJAw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eform 159" o:spid="_x0000_s1118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lNsUA&#10;AADcAAAADwAAAGRycy9kb3ducmV2LnhtbERPTWvCQBC9C/0PyxS8iG4sWGrMRtpCRRSEpioep9lp&#10;kpqdDdlV4793hUJv83ifk8w7U4szta6yrGA8ikAQ51ZXXCjYfn0MX0A4j6yxtkwKruRgnj70Eoy1&#10;vfAnnTNfiBDCLkYFpfdNLKXLSzLoRrYhDtyPbQ36ANtC6hYvIdzU8imKnqXBikNDiQ29l5Qfs5NR&#10;cNytfifL7Pq2HhwWp032vSca75XqP3avMxCeOv8v/nMvdZg/mcL9mXCB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6U2xQAAANwAAAAPAAAAAAAAAAAAAAAAAJgCAABkcnMv&#10;ZG93bnJldi54bWxQSwUGAAAAAAQABAD1AAAAigM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eeform 3456" o:spid="_x0000_s1119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zMcA&#10;AADdAAAADwAAAGRycy9kb3ducmV2LnhtbESPzWvCQBTE74L/w/IEb7pRa1qiq0ippQcvflDo7ZF9&#10;5sPs25BdY+xf3y0IHoeZ+Q2zXHemEi01rrCsYDKOQBCnVhecKTgdt6M3EM4ja6wsk4I7OViv+r0l&#10;JtreeE/twWciQNglqCD3vk6kdGlOBt3Y1sTBO9vGoA+yyaRu8BbgppLTKIqlwYLDQo41veeUXg5X&#10;oyCmzbf9KP1+0pZU/ny2x9399Vep4aDbLEB46vwz/Gh/aQWzl3kM/2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CZMzHAAAA3QAAAA8AAAAAAAAAAAAAAAAAmAIAAGRy&#10;cy9kb3ducmV2LnhtbFBLBQYAAAAABAAEAPUAAACMAw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eform 3457" o:spid="_x0000_s1120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OmsUA&#10;AADdAAAADwAAAGRycy9kb3ducmV2LnhtbESPT2vCQBDF7wW/wzKF3uqmVq3ErCIFoSeLsQePQ3by&#10;B7OzITtN4rfvFgo9Pt6835uX7SfXqoH60Hg28DJPQBEX3jZcGfi6HJ83oIIgW2w9k4E7BdjvZg8Z&#10;ptaPfKYhl0pFCIcUDdQiXap1KGpyGOa+I45e6XuHEmVfadvjGOGu1YskWWuHDceGGjt6r6m45d8u&#10;viH5qTxKl9zH4WYXxXANn3I15ulxOmxBCU3yf/yX/rAGXperN/hdExG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c6axQAAAN0AAAAPAAAAAAAAAAAAAAAAAJgCAABkcnMv&#10;ZG93bnJldi54bWxQSwUGAAAAAAQABAD1AAAAigM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eeform 3458" o:spid="_x0000_s1121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Pr8A&#10;AADdAAAADwAAAGRycy9kb3ducmV2LnhtbERPy4rCMBTdC/5DuII7TX3OUI0igiKI4GNgtpfm2hSb&#10;m9JErX9vFoLLw3nPl40txYNqXzhWMOgnIIgzpwvOFfxdNr1fED4gaywdk4IXeVgu2q05pto9+USP&#10;c8hFDGGfogITQpVK6TNDFn3fVcSRu7raYoiwzqWu8RnDbSmHSTKVFguODQYrWhvKbue7VXDc0/q/&#10;vB/Mz6jYh0rylnFslep2mtUMRKAmfMUf904rGI0ncW58E5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WM+vwAAAN0AAAAPAAAAAAAAAAAAAAAAAJgCAABkcnMvZG93bnJl&#10;di54bWxQSwUGAAAAAAQABAD1AAAAhAM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eform 3459" o:spid="_x0000_s1122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mHMYA&#10;AADdAAAADwAAAGRycy9kb3ducmV2LnhtbESPT2sCMRTE7wW/Q3iCt5r1X6tbo6ggqDe1eH5uXjeL&#10;m5dlk+rWT28EocdhZn7DTOeNLcWVal84VtDrJiCIM6cLzhV8H9fvYxA+IGssHZOCP/Iwn7Xepphq&#10;d+M9XQ8hFxHCPkUFJoQqldJnhiz6rquIo/fjaoshyjqXusZbhNtS9pPkQ1osOC4YrGhlKLscfq2C&#10;8+hztVnfi8nR7Jfb83DRv+8GJ6U67WbxBSJQE/7Dr/ZGKxgMRx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mHMYAAADdAAAADwAAAAAAAAAAAAAAAACYAgAAZHJz&#10;L2Rvd25yZXYueG1sUEsFBgAAAAAEAAQA9QAAAIsD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eeform 3460" o:spid="_x0000_s1123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UDsUA&#10;AADdAAAADwAAAGRycy9kb3ducmV2LnhtbERPz2vCMBS+D/Y/hDfwIpquc1WqUUS2MQY7rIpen82z&#10;KWteSpNp3V+/HIQdP77fi1VvG3GmzteOFTyOExDEpdM1Vwp229fRDIQPyBobx6TgSh5Wy/u7Beba&#10;XfiLzkWoRAxhn6MCE0KbS+lLQxb92LXEkTu5zmKIsKuk7vASw20j0yTJpMWaY4PBljaGyu/ixyp4&#10;fttn7Wd6OJpJOqWX32s23BQfSg0e+vUcRKA+/Itv7net4GmSxf3x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1QOxQAAAN0AAAAPAAAAAAAAAAAAAAAAAJgCAABkcnMv&#10;ZG93bnJldi54bWxQSwUGAAAAAAQABAD1AAAAigM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eform 3461" o:spid="_x0000_s1124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E3cMA&#10;AADdAAAADwAAAGRycy9kb3ducmV2LnhtbESPW4vCMBSE34X9D+EIvtm03pBuoyzCwr4tXkAfD83Z&#10;pticlCbW+u/NguDjMDPfMMV2sI3oqfO1YwVZkoIgLp2uuVJwOn5P1yB8QNbYOCYFD/Kw3XyMCsy1&#10;u/Oe+kOoRISwz1GBCaHNpfSlIYs+cS1x9P5cZzFE2VVSd3iPcNvIWZqupMWa44LBlnaGyuvhZhXM&#10;fpfn+rE2LqtOfXahYd6WdFZqMh6+PkEEGsI7/Gr/aAXzxSqD/zfx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E3cMAAADdAAAADwAAAAAAAAAAAAAAAACYAgAAZHJzL2Rv&#10;d25yZXYueG1sUEsFBgAAAAAEAAQA9QAAAIgD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eeform 3462" o:spid="_x0000_s1125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hRsUA&#10;AADdAAAADwAAAGRycy9kb3ducmV2LnhtbESPQWvCQBSE74X+h+UJ3upGLaLRVURo6a0YFa/P7DOJ&#10;yb5Nd1eN/74rFHocZuYbZrHqTCNu5HxlWcFwkIAgzq2uuFCw3328TUH4gKyxsUwKHuRhtXx9WWCq&#10;7Z23dMtCISKEfYoKyhDaVEqfl2TQD2xLHL2zdQZDlK6Q2uE9wk0jR0kykQYrjgsltrQpKa+zq1Hg&#10;NtVhPT6ezp/653GpZ9n0u8ZcqX6vW89BBOrCf/iv/aUVjN8nI3i+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iFGxQAAAN0AAAAPAAAAAAAAAAAAAAAAAJgCAABkcnMv&#10;ZG93bnJldi54bWxQSwUGAAAAAAQABAD1AAAAigM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eform 3463" o:spid="_x0000_s1126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6MsoA&#10;AADdAAAADwAAAGRycy9kb3ducmV2LnhtbESP3UrDQBSE7wXfYTlCb8Ru+hc0dltKQStaKFZBenea&#10;PSah2bNhd03TPr0rFLwcZuYbZjrvTC1acr6yrGDQT0AQ51ZXXCj4/Hi6uwfhA7LG2jIpOJGH+ez6&#10;aoqZtkd+p3YbChEh7DNUUIbQZFL6vCSDvm8b4uh9W2cwROkKqR0eI9zUcpgkqTRYcVwosaFlSflh&#10;+2MUhHY/cOvXzXn1lUw2q3T3fPvwNlSqd9MtHkEE6sJ/+NJ+0QpG43QEf2/iE5Cz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91+jLKAAAA3QAAAA8AAAAAAAAAAAAAAAAAmAIA&#10;AGRycy9kb3ducmV2LnhtbFBLBQYAAAAABAAEAPUAAACPAwAA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eeform 3464" o:spid="_x0000_s1127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5VsYA&#10;AADdAAAADwAAAGRycy9kb3ducmV2LnhtbESPQWvCQBSE7wX/w/KE3ppNWpGSupGitAiekhZ6fWZf&#10;ssHs25jdavz3rlDocZiZb5jVerK9ONPoO8cKsiQFQVw73XGr4Pvr4+kVhA/IGnvHpOBKHtbF7GGF&#10;uXYXLulchVZECPscFZgQhlxKXxuy6BM3EEevcaPFEOXYSj3iJcJtL5/TdCktdhwXDA60MVQfq1+r&#10;oDTbnzoLpzQrj/azOWz3+6o8KPU4n97fQASawn/4r73TCl4WywXc38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5VsYAAADdAAAADwAAAAAAAAAAAAAAAACYAgAAZHJz&#10;L2Rvd25yZXYueG1sUEsFBgAAAAAEAAQA9QAAAIsD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eform 3465" o:spid="_x0000_s1128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UM8UA&#10;AADdAAAADwAAAGRycy9kb3ducmV2LnhtbESPUWvCMBSF3wf7D+EO9jbTzVVGNcpWkO1tWvcDrs21&#10;LWtuSpLF6q9fBMHHwznnO5zFajS9iOR8Z1nB8yQDQVxb3XGj4Ge3fnoD4QOyxt4yKTiRh9Xy/m6B&#10;hbZH3lKsQiMShH2BCtoQhkJKX7dk0E/sQJy8g3UGQ5KukdrhMcFNL1+ybCYNdpwWWhyobKn+rf6M&#10;grw2tvvON9F9lue4+aj2XMa9Uo8P4/scRKAx3MLX9pdWMH2d5XB5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1QzxQAAAN0AAAAPAAAAAAAAAAAAAAAAAJgCAABkcnMv&#10;ZG93bnJldi54bWxQSwUGAAAAAAQABAD1AAAAigM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eeform 3466" o:spid="_x0000_s1129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tAscA&#10;AADdAAAADwAAAGRycy9kb3ducmV2LnhtbESP3WoCMRSE74W+QziF3mlWW1ZZjVIL/buo4s8DHDZn&#10;k7Wbk2WT6tqnbwqFXg4z8w2zWPWuEWfqQu1ZwXiUgSAuva7ZKDgenoczECEia2w8k4IrBVgtbwYL&#10;LLS/8I7O+2hEgnAoUIGNsS2kDKUlh2HkW+LkVb5zGJPsjNQdXhLcNXKSZbl0WHNasNjSk6Xyc//l&#10;FJj1+2t1fDl9T43d0Wmz2X5cq0qpu9v+cQ4iUh//w3/tN63g/iHP4fdNe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LQLHAAAA3QAAAA8AAAAAAAAAAAAAAAAAmAIAAGRy&#10;cy9kb3ducmV2LnhtbFBLBQYAAAAABAAEAPUAAACMAw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eform 3467" o:spid="_x0000_s1130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3eMUA&#10;AADdAAAADwAAAGRycy9kb3ducmV2LnhtbESPzW7CMBCE75X6DtZW6q04LZBCiEFVpQqOFHrguMSb&#10;HyVeW7Eb0rfHSEg9jmbmG02+GU0nBup9Y1nB6yQBQVxY3XCl4Of49bIA4QOyxs4yKfgjD5v140OO&#10;mbYX/qbhECoRIewzVFCH4DIpfVGTQT+xjjh6pe0Nhij7SuoeLxFuOvmWJKk02HBcqNHRZ01Fe/g1&#10;CtrzXutBNu3Rtcsy3U5Pc6dPSj0/jR8rEIHG8B++t3dawXSWvsPtTX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d4xQAAAN0AAAAPAAAAAAAAAAAAAAAAAJgCAABkcnMv&#10;ZG93bnJldi54bWxQSwUGAAAAAAQABAD1AAAAigM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eeform 3468" o:spid="_x0000_s1131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mE8YA&#10;AADdAAAADwAAAGRycy9kb3ducmV2LnhtbERPTWvCQBC9C/6HZYReRDepopK6Sm1pqYJI1EN7G7LT&#10;JDQ7m2a3Mf777kHw+Hjfy3VnKtFS40rLCuJxBII4s7rkXMH59DZagHAeWWNlmRRcycF61e8tMdH2&#10;wim1R5+LEMIuQQWF93UipcsKMujGtiYO3LdtDPoAm1zqBi8h3FTyMYpm0mDJoaHAml4Kyn6Of0bB&#10;7r2KX9N8vv8dZie5OWy+2vhzq9TDoHt+AuGp83fxzf2hFUymszA3vA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5mE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eform 3469" o:spid="_x0000_s1132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48YA&#10;AADdAAAADwAAAGRycy9kb3ducmV2LnhtbESPQWvCQBSE74L/YXlCb3UTLSFNXUUUxUMpbbR4fWRf&#10;k2D2bchuk/TfdwsFj8PMfMOsNqNpRE+dqy0riOcRCOLC6ppLBZfz4TEF4TyyxsYyKfghB5v1dLLC&#10;TNuBP6jPfSkChF2GCirv20xKV1Rk0M1tSxy8L9sZ9EF2pdQdDgFuGrmIokQarDksVNjSrqLiln8b&#10;Ba86+ZRvl/f47NpYH+P06q/7pVIPs3H7AsLT6O/h//ZJK1g+Jc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r4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eeform 3470" o:spid="_x0000_s1133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hLMMA&#10;AADdAAAADwAAAGRycy9kb3ducmV2LnhtbERPTWvCMBi+D/wP4R3sMmbqx6ZUo0hhoOyy6S7eXprX&#10;Nix5U5rU1n9vDsKOD8/3ejs4K67UBuNZwWScgSAuvTZcKfg9fb4tQYSIrNF6JgU3CrDdjJ7WmGvf&#10;8w9dj7ESKYRDjgrqGJtcylDW5DCMfUOcuItvHcYE20rqFvsU7qycZtmHdGg4NdTYUFFT+XfsnIL+&#10;a261OS2Ls32PzhSvXfd9IKVenofdCkSkIf6LH+69VjCbL9L+9CY9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hLMMAAADdAAAADwAAAAAAAAAAAAAAAACYAgAAZHJzL2Rv&#10;d25yZXYueG1sUEsFBgAAAAAEAAQA9QAAAIg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eform 3471" o:spid="_x0000_s1134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+ccYA&#10;AADdAAAADwAAAGRycy9kb3ducmV2LnhtbESPT4vCMBTE78J+h/AWvGnqH3SpRpFFQQSFdfWwt0fz&#10;bMs2L7WJbf32RhA8DjPzG2a+bE0haqpcblnBoB+BIE6szjlVcPrd9L5AOI+ssbBMCu7kYLn46Mwx&#10;1rbhH6qPPhUBwi5GBZn3ZSylSzIy6Pq2JA7exVYGfZBVKnWFTYCbQg6jaCIN5hwWMizpO6Pk/3gz&#10;CnZ/68M0n9Tl+Xpw5nwq9s12pZXqfrarGQhPrX+HX+2tVjAaTw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b+ccYAAADdAAAADwAAAAAAAAAAAAAAAACYAgAAZHJz&#10;L2Rvd25yZXYueG1sUEsFBgAAAAAEAAQA9QAAAIs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eeform 3472" o:spid="_x0000_s1135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lGMYA&#10;AADdAAAADwAAAGRycy9kb3ducmV2LnhtbESPS2sCQRCE74L/YWjBW5z1gUlWR4mCKB4MmoDXdqf3&#10;QXZ6lp1xXf+9IwQ8FlX1FTVftqYUDdWusKxgOIhAECdWF5wp+P3ZvH2AcB5ZY2mZFNzJwXLR7cwx&#10;1vbGR2pOPhMBwi5GBbn3VSylS3Iy6Aa2Ig5eamuDPsg6k7rGW4CbUo6iaCoNFhwWcqxonVPyd7oa&#10;BccypXS8Payaz/P1Xn1Ppry57JXq99qvGQhPrX+F/9s7rWA8eR/B8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RlGMYAAADdAAAADwAAAAAAAAAAAAAAAACYAgAAZHJz&#10;L2Rvd25yZXYueG1sUEsFBgAAAAAEAAQA9QAAAIsD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eform 3473" o:spid="_x0000_s1136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EcUA&#10;AADdAAAADwAAAGRycy9kb3ducmV2LnhtbESPT4vCMBTE7wt+h/CEva2pf1ilGkUEQTwsWAWvj+TZ&#10;FpuX0sS27qc3C8Ieh5n5DbPa9LYSLTW+dKxgPEpAEGtnSs4VXM77rwUIH5ANVo5JwZM8bNaDjxWm&#10;xnV8ojYLuYgQ9ikqKEKoUym9LsiiH7maOHo311gMUTa5NA12EW4rOUmSb2mx5LhQYE27gvQ9e1gF&#10;3UxPtj+Po77uyt/scnhKZ5NWqc9hv12CCNSH//C7fTAKprP5FP7ex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oRxQAAAN0AAAAPAAAAAAAAAAAAAAAAAJgCAABkcnMv&#10;ZG93bnJldi54bWxQSwUGAAAAAAQABAD1AAAAigM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eeform 3474" o:spid="_x0000_s1137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oYMcA&#10;AADdAAAADwAAAGRycy9kb3ducmV2LnhtbESPwW7CMBBE70j9B2srcWuc0pRCwCBUgSjtqcAHLPE2&#10;CcTrKDYk7dfjSkgcRzPzRjOdd6YSF2pcaVnBcxSDIM6sLjlXsN+tnkYgnEfWWFkmBb/kYD576E0x&#10;1bblb7psfS4ChF2KCgrv61RKlxVk0EW2Jg7ej20M+iCbXOoG2wA3lRzE8VAaLDksFFjTe0HZaXs2&#10;Cpbj12ytN7vBmY/rz+Hf+LBfHL6U6j92iwkIT52/h2/tD63gJXlL4P9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+6GDHAAAA3QAAAA8AAAAAAAAAAAAAAAAAmAIAAGRy&#10;cy9kb3ducmV2LnhtbFBLBQYAAAAABAAEAPUAAACMAw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eform 3475" o:spid="_x0000_s1138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1ucYA&#10;AADdAAAADwAAAGRycy9kb3ducmV2LnhtbESPQWvCQBSE70L/w/IK3nRTa6ukrlIsEqGIVXPo8ZF9&#10;TUKzb0N2jeu/dwsFj8PMfMMsVsE0oqfO1ZYVPI0TEMSF1TWXCvLTZjQH4TyyxsYyKbiSg9XyYbDA&#10;VNsLH6g/+lJECLsUFVTet6mUrqjIoBvbljh6P7Yz6KPsSqk7vES4aeQkSV6lwZrjQoUtrSsqfo9n&#10;oyB8B+dk/tXnu4/PqfX5PsuyvVLDx/D+BsJT8Pfwf3urFTxPZy/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1ucYAAADdAAAADwAAAAAAAAAAAAAAAACYAgAAZHJz&#10;L2Rvd25yZXYueG1sUEsFBgAAAAAEAAQA9QAAAIsD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eeform 3476" o:spid="_x0000_s1139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sAMUA&#10;AADdAAAADwAAAGRycy9kb3ducmV2LnhtbESPQWsCMRSE70L/Q3iF3jS7VrZ1a5RiKXgrag89PpPn&#10;7uLmZTeJuv33TUHwOMzMN8xiNdhWXMiHxrGCfJKBINbONFwp+N5/jl9BhIhssHVMCn4pwGr5MFpg&#10;adyVt3TZxUokCIcSFdQxdqWUQddkMUxcR5y8o/MWY5K+ksbjNcFtK6dZVkiLDaeFGjta16RPu7NV&#10;0OsN0c9Hfpzp+dfUH6jPi1Ov1NPj8P4GItIQ7+Fbe2MUPM9eCvh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KwAxQAAAN0AAAAPAAAAAAAAAAAAAAAAAJgCAABkcnMv&#10;ZG93bnJldi54bWxQSwUGAAAAAAQABAD1AAAAig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eform 3477" o:spid="_x0000_s1140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OTcIA&#10;AADdAAAADwAAAGRycy9kb3ducmV2LnhtbESPX2vCMBTF3wd+h3CFvQxN14lKNYoMxgY+WcXnS3Jt&#10;is1NbTLtvv0iCD4ezp8fZ7nuXSOu1IXas4L3cQaCWHtTc6XgsP8azUGEiGyw8UwK/ijAejV4WWJh&#10;/I13dC1jJdIIhwIV2BjbQsqgLTkMY98SJ+/kO4cxya6SpsNbGneNzLNsKh3WnAgWW/q0pM/lr0uQ&#10;78ubZlvG3uBpk2+1O+beKfU67DcLEJH6+Aw/2j9GwcdkNoP7m/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I5NwgAAAN0AAAAPAAAAAAAAAAAAAAAAAJgCAABkcnMvZG93&#10;bnJldi54bWxQSwUGAAAAAAQABAD1AAAAhw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eeform 3478" o:spid="_x0000_s1141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eHcMA&#10;AADdAAAADwAAAGRycy9kb3ducmV2LnhtbERPXWvCMBR9F/wP4Qp703Rz6KimRQYyZSCskz1fmmtT&#10;1tzUJNru3y8Pgz0ezve2HG0n7uRD61jB4yIDQVw73XKj4Py5n7+ACBFZY+eYFPxQgLKYTraYazfw&#10;B92r2IgUwiFHBSbGPpcy1IYshoXriRN3cd5iTNA3UnscUrjt5FOWraTFllODwZ5eDdXf1c0qGG5H&#10;c/VHe+72/PVWLQ/vp7FdK/UwG3cbEJHG+C/+cx+0guXzOs1Nb9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eHcMAAADdAAAADwAAAAAAAAAAAAAAAACYAgAAZHJzL2Rv&#10;d25yZXYueG1sUEsFBgAAAAAEAAQA9QAAAIgD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eform 3479" o:spid="_x0000_s1142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Mt8UA&#10;AADdAAAADwAAAGRycy9kb3ducmV2LnhtbESPQWsCMRSE70L/Q3gFL1KzVdF2a5QiKIJe1F56eyav&#10;u0uTl2UTdf33RhA8DjPzDTOdt86KMzWh8qzgvZ+BINbeVFwo+Dks3z5AhIhs0HomBVcKMJ+9dKaY&#10;G3/hHZ33sRAJwiFHBWWMdS5l0CU5DH1fEyfvzzcOY5JNIU2DlwR3Vg6ybCwdVpwWSqxpUZL+35+c&#10;gu2xNxqG5e6orTO/1mhcTTaoVPe1/f4CEamNz/CjvTYKhqPJJ9zfp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Uy3xQAAAN0AAAAPAAAAAAAAAAAAAAAAAJgCAABkcnMv&#10;ZG93bnJldi54bWxQSwUGAAAAAAQABAD1AAAAigM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eeform 3480" o:spid="_x0000_s1143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y9MUA&#10;AADdAAAADwAAAGRycy9kb3ducmV2LnhtbERPz0vDMBS+C/sfwht4EZvazTrq0iLDiQw8WMVd35pn&#10;U2xeShO3zr/eHASPH9/vdTXZXhxp9J1jBTdJCoK4cbrjVsH72/Z6BcIHZI29Y1JwJg9VObtYY6Hd&#10;iV/pWIdWxBD2BSowIQyFlL4xZNEnbiCO3KcbLYYIx1bqEU8x3PYyS9NcWuw4NhgcaGOo+aq/rYLb&#10;p498eMn2B7PM7ujx55xfbeqdUpfz6eEeRKAp/Iv/3M9awWK5ivvjm/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7L0xQAAAN0AAAAPAAAAAAAAAAAAAAAAAJgCAABkcnMv&#10;ZG93bnJldi54bWxQSwUGAAAAAAQABAD1AAAAigM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eform 3481" o:spid="_x0000_s1144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iJ8MA&#10;AADdAAAADwAAAGRycy9kb3ducmV2LnhtbESPT4vCMBTE78J+h/AWvGla/1GqURZhYW+LWtDjo3k2&#10;ZZuX0sRav71ZEDwOM/MbZrMbbCN66nztWEE6TUAQl07XXCkoTt+TDIQPyBobx6TgQR5224/RBnPt&#10;7nyg/hgqESHsc1RgQmhzKX1pyKKfupY4elfXWQxRdpXUHd4j3DZyliQrabHmuGCwpb2h8u94swpm&#10;v8tz/ciMS6uiTy80zNuSzkqNP4evNYhAQ3iHX+0frWC+yFL4fx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9iJ8MAAADdAAAADwAAAAAAAAAAAAAAAACYAgAAZHJzL2Rv&#10;d25yZXYueG1sUEsFBgAAAAAEAAQA9QAAAIgD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eeform 3482" o:spid="_x0000_s1145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sxsYA&#10;AADdAAAADwAAAGRycy9kb3ducmV2LnhtbESPW2sCMRSE34X+h3AKvmm2KlW3RineEHyql/b1sDnd&#10;XdycLEl013/fCEIfh5n5hpktWlOJGzlfWlbw1k9AEGdWl5wrOB03vQkIH5A1VpZJwZ08LOYvnRmm&#10;2jb8RbdDyEWEsE9RQRFCnUrps4IM+r6tiaP3a53BEKXLpXbYRLip5CBJ3qXBkuNCgTUtC8ouh6tR&#10;cB6v3abEnVw1+fa7/mnHl+l+r1T3tf38ABGoDf/hZ3unFQxHkwE83s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8sxs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eform 3483" o:spid="_x0000_s1146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cT8YA&#10;AADdAAAADwAAAGRycy9kb3ducmV2LnhtbESPQUvDQBSE7wX/w/KE3tqNViSk3RYRpCJINXro8TX7&#10;mqTNvg27r23017uC4HGYmW+YxWpwnTpTiK1nAzfTDBRx5W3LtYHPj6dJDioKssXOMxn4ogir5dVo&#10;gYX1F36ncym1ShCOBRpoRPpC61g15DBOfU+cvL0PDiXJUGsb8JLgrtO3WXavHbacFhrs6bGh6lie&#10;nAF5eTuETb/ebYRecyq366z6ZmPG18PDHJTQIP/hv/azNTC7y2f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cT8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eeform 3484" o:spid="_x0000_s1147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2oMcA&#10;AADdAAAADwAAAGRycy9kb3ducmV2LnhtbESPX2vCQBDE3wv9DscWfCl6V02LRk8pQkBoCfUPPi+5&#10;NQnN7aW5U9Nv7wmFPg6z85udxaq3jbhQ52vHGl5GCgRx4UzNpYbDPhtOQfiAbLBxTBp+ycNq+fiw&#10;wNS4K2/psguliBD2KWqoQmhTKX1RkUU/ci1x9E6usxii7EppOrxGuG3kWKk3abHm2FBhS+uKiu/d&#10;2cY3cvVTP4c8/5CvWfJ13M4+VTbTevDUv89BBOrD//FfemM0TJJpAvc1EQF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MNqDHAAAA3QAAAA8AAAAAAAAAAAAAAAAAmAIAAGRy&#10;cy9kb3ducmV2LnhtbFBLBQYAAAAABAAEAPUAAACMAw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eform 3485" o:spid="_x0000_s1148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cO8YA&#10;AADdAAAADwAAAGRycy9kb3ducmV2LnhtbESPT2vCQBTE74LfYXlCb7ppU0VSNyIWodBDrUp7fWRf&#10;/pDdtyG7mvTbdwtCj8PM/IbZbEdrxI163zhW8LhIQBAXTjdcKbicD/M1CB+QNRrHpOCHPGzz6WSD&#10;mXYDf9LtFCoRIewzVFCH0GVS+qImi37hOuLola63GKLsK6l7HCLcGvmUJCtpseG4UGNH+5qK9nS1&#10;Cj6+NMtjszJpWb6/Lo38HlqXKvUwG3cvIAKN4T98b79pBenzegl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cO8YAAADdAAAADwAAAAAAAAAAAAAAAACYAgAAZHJz&#10;L2Rvd25yZXYueG1sUEsFBgAAAAAEAAQA9QAAAIsD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eeform 3486" o:spid="_x0000_s1149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GL8YA&#10;AADdAAAADwAAAGRycy9kb3ducmV2LnhtbESPQWvCQBSE74L/YXlCb7pRi2h0FSltEaGUqOj1kX0m&#10;wd23Ibs1qb++Wyj0OMzMN8xq01kj7tT4yrGC8SgBQZw7XXGh4HR8G85B+ICs0TgmBd/kYbPu91aY&#10;atdyRvdDKESEsE9RQRlCnUrp85Is+pGriaN3dY3FEGVTSN1gG+HWyEmSzKTFiuNCiTW9lJTfDl9W&#10;wSV8TPF1YbL2fH68Z3JnPveTsVJPg267BBGoC//hv/ZOK5g+z2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3GL8YAAADdAAAADwAAAAAAAAAAAAAAAACYAgAAZHJz&#10;L2Rvd25yZXYueG1sUEsFBgAAAAAEAAQA9QAAAIsD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eform 3487" o:spid="_x0000_s1150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xHsQA&#10;AADdAAAADwAAAGRycy9kb3ducmV2LnhtbESPT4vCMBTE78J+h/AWvGmqLla6RhFREDytf8C9PZpn&#10;G2xeShNt/fZmYcHjMDO/YebLzlbiQY03jhWMhgkI4txpw4WC03E7mIHwAVlj5ZgUPMnDcvHRm2Om&#10;Xcs/9DiEQkQI+wwVlCHUmZQ+L8miH7qaOHpX11gMUTaF1A22EW4rOU6SqbRoOC6UWNO6pPx2uFsF&#10;8p6Y37o15/366txIXjZFld6U6n92q28QgbrwDv+3d1rB5GuWwt+b+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sR7EAAAA3QAAAA8AAAAAAAAAAAAAAAAAmAIAAGRycy9k&#10;b3ducmV2LnhtbFBLBQYAAAAABAAEAPUAAACJAw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eeform 3488" o:spid="_x0000_s1151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A6cYA&#10;AADdAAAADwAAAGRycy9kb3ducmV2LnhtbERPy2rCQBTdC/7DcIVuRCeppUrqKLViqQURHwu7u2Su&#10;STBzJ2amMf37zkJweTjv6bw1pWiodoVlBfEwAkGcWl1wpuB4WA0mIJxH1lhaJgV/5GA+63ammGh7&#10;4x01e5+JEMIuQQW591UipUtzMuiGtiIO3NnWBn2AdSZ1jbcQbkr5HEWv0mDBoSHHij5ySi/7X6Pg&#10;+7OMl7tsvLn204NcbBc/TXxaK/XUa9/fQHhq/UN8d39pBaOXSZgb3o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A6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eform 3489" o:spid="_x0000_s1152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NGcYA&#10;AADdAAAADwAAAGRycy9kb3ducmV2LnhtbESPQWvCQBSE7wX/w/KE3uomtYQYXUUqiodS2kTx+sg+&#10;k2D2bchuTfrvu4VCj8PMfMOsNqNpxZ1611hWEM8iEMSl1Q1XCk7F/ikF4TyyxtYyKfgmB5v15GGF&#10;mbYDf9I995UIEHYZKqi97zIpXVmTQTezHXHwrrY36IPsK6l7HALctPI5ihJpsOGwUGNHrzWVt/zL&#10;KHjTyVm+nz7iwnWxPsTpxV92c6Uep+N2CcLT6P/Df+2jVjB/SR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BNG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eeform 3490" o:spid="_x0000_s1153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5378A&#10;AADdAAAADwAAAGRycy9kb3ducmV2LnhtbERPTYvCMBC9L/gfwgje1lRdRKtRqij0aneh16EZ22oz&#10;qU3U+u/NYcHj432vt71pxIM6V1tWMBlHIIgLq2suFfz9Hr8XIJxH1thYJgUvcrDdDL7WGGv75BM9&#10;Ml+KEMIuRgWV920spSsqMujGtiUO3Nl2Bn2AXSl1h88Qbho5jaK5NFhzaKiwpX1FxTW7GwU+zZNd&#10;Jm+HS5JaW+pbfjzpXKnRsE9WIDz1/iP+d6dawexnGfaHN+EJ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zTnfvwAAAN0AAAAPAAAAAAAAAAAAAAAAAJgCAABkcnMvZG93bnJl&#10;di54bWxQSwUGAAAAAAQABAD1AAAAhA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reeform 3491" o:spid="_x0000_s1154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BJcUA&#10;AADdAAAADwAAAGRycy9kb3ducmV2LnhtbESPQWvCQBSE7wX/w/IKvdWNqVSNboIECpZeatqLt0f2&#10;mYRm38bdVeO/dwuFHoeZ+YbZFKPpxYWc7ywrmE0TEMS11R03Cr6/3p6XIHxA1thbJgU38lDkk4cN&#10;ZtpeeU+XKjQiQthnqKANYcik9HVLBv3UDsTRO1pnMETpGqkdXiPc9DJNkldpsOO40OJAZUv1T3U2&#10;Cobb5+m9WRCm2h+O7sNbXZU7pZ4ex+0aRKAx/If/2jut4GW+msHv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cElxQAAAN0AAAAPAAAAAAAAAAAAAAAAAJgCAABkcnMv&#10;ZG93bnJldi54bWxQSwUGAAAAAAQABAD1AAAAig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ctangle 3493" o:spid="_x0000_s1155" alt="Graduates and diplomas background" style="position:absolute;width:58953;height:86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6KccA&#10;AADdAAAADwAAAGRycy9kb3ducmV2LnhtbESPT2vCQBTE7wW/w/IEb3Xjn4qmriKK0B4qqOn9Nfua&#10;RLNvQ3Y10U/vFgoeh5n5DTNftqYUV6pdYVnBoB+BIE6tLjhTkBy3r1MQziNrLC2Tghs5WC46L3OM&#10;tW14T9eDz0SAsItRQe59FUvp0pwMur6tiIP3a2uDPsg6k7rGJsBNKYdRNJEGCw4LOVa0zik9Hy5G&#10;wfn7NPtK7onZbZrPyy15S8c/+6lSvW67egfhqfXP8H/7QysYjWcj+HsTn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einHAAAA3QAAAA8AAAAAAAAAAAAAAAAAmAIAAGRy&#10;cy9kb3ducmV2LnhtbFBLBQYAAAAABAAEAPUAAACMAwAAAAA=&#10;" filled="f" strokecolor="#1f497d [3215]" strokeweight="3pt"/>
              </v:group>
              <v:rect id="Rectangle 1" o:spid="_x0000_s1156" style="position:absolute;left:95;top:81438;width:58979;height:4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1f497d [3215]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2"/>
    <w:rsid w:val="00010E99"/>
    <w:rsid w:val="001A2ED6"/>
    <w:rsid w:val="001B4B87"/>
    <w:rsid w:val="001B73CE"/>
    <w:rsid w:val="001C2CCB"/>
    <w:rsid w:val="001D12C7"/>
    <w:rsid w:val="0025702D"/>
    <w:rsid w:val="0027280F"/>
    <w:rsid w:val="002C24E6"/>
    <w:rsid w:val="002D5230"/>
    <w:rsid w:val="002D6E77"/>
    <w:rsid w:val="003B753A"/>
    <w:rsid w:val="003C47EB"/>
    <w:rsid w:val="003D7CE4"/>
    <w:rsid w:val="0043770D"/>
    <w:rsid w:val="004659CD"/>
    <w:rsid w:val="004A07C2"/>
    <w:rsid w:val="004A2CF3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10C8"/>
    <w:rsid w:val="00B1639A"/>
    <w:rsid w:val="00B17186"/>
    <w:rsid w:val="00B52CEC"/>
    <w:rsid w:val="00B5576A"/>
    <w:rsid w:val="00BB3689"/>
    <w:rsid w:val="00BE72D5"/>
    <w:rsid w:val="00BF3E6C"/>
    <w:rsid w:val="00C11A7B"/>
    <w:rsid w:val="00C314D1"/>
    <w:rsid w:val="00C92345"/>
    <w:rsid w:val="00CB3DA0"/>
    <w:rsid w:val="00CD10BE"/>
    <w:rsid w:val="00CE3670"/>
    <w:rsid w:val="00CE7881"/>
    <w:rsid w:val="00E07E76"/>
    <w:rsid w:val="00E868CB"/>
    <w:rsid w:val="00E92924"/>
    <w:rsid w:val="00F75B95"/>
    <w:rsid w:val="00FC2CDC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7E04D-C2B3-4DD6-BB62-35F3E8E7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n-US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01"/>
    <w:pPr>
      <w:spacing w:line="360" w:lineRule="auto"/>
    </w:pPr>
    <w:rPr>
      <w:b/>
    </w:rPr>
  </w:style>
  <w:style w:type="paragraph" w:styleId="Heading1">
    <w:name w:val="heading 1"/>
    <w:basedOn w:val="Normal"/>
    <w:uiPriority w:val="9"/>
    <w:qFormat/>
    <w:rsid w:val="007A77DE"/>
    <w:pPr>
      <w:keepNext/>
      <w:keepLines/>
      <w:spacing w:before="40"/>
      <w:ind w:left="1440" w:right="1440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Cs/>
      <w:cap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7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i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7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7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770D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0D"/>
    <w:rPr>
      <w:b/>
    </w:rPr>
  </w:style>
  <w:style w:type="paragraph" w:styleId="Footer">
    <w:name w:val="footer"/>
    <w:basedOn w:val="Normal"/>
    <w:link w:val="FooterChar"/>
    <w:uiPriority w:val="99"/>
    <w:unhideWhenUsed/>
    <w:rsid w:val="0043770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0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59CD"/>
  </w:style>
  <w:style w:type="paragraph" w:styleId="BlockText">
    <w:name w:val="Block Text"/>
    <w:basedOn w:val="Normal"/>
    <w:uiPriority w:val="99"/>
    <w:semiHidden/>
    <w:unhideWhenUsed/>
    <w:rsid w:val="004659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5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59C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59CD"/>
    <w:rPr>
      <w:b/>
      <w:bCs/>
      <w:color w:val="365F91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59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59C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9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59C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59CD"/>
    <w:rPr>
      <w:b/>
      <w:bCs/>
      <w:color w:val="365F91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54B4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9CD"/>
    <w:pPr>
      <w:spacing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table" w:styleId="ColorfulGrid">
    <w:name w:val="Colorful Grid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59C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9C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C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59C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59CD"/>
  </w:style>
  <w:style w:type="character" w:customStyle="1" w:styleId="DateChar">
    <w:name w:val="Date Char"/>
    <w:basedOn w:val="DefaultParagraphFont"/>
    <w:link w:val="Dat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59CD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59CD"/>
    <w:rPr>
      <w:rFonts w:ascii="Segoe UI" w:hAnsi="Segoe UI" w:cs="Segoe UI"/>
      <w:b/>
      <w:bCs/>
      <w:color w:val="365F91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59C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Emphasis">
    <w:name w:val="Emphasis"/>
    <w:basedOn w:val="DefaultParagraphFont"/>
    <w:uiPriority w:val="20"/>
    <w:semiHidden/>
    <w:unhideWhenUsed/>
    <w:qFormat/>
    <w:rsid w:val="004659C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9CD"/>
    <w:rPr>
      <w:b/>
      <w:bCs/>
      <w:color w:val="365F91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59CD"/>
    <w:pPr>
      <w:framePr w:w="7920" w:h="1980" w:hRule="exact" w:hSpace="180" w:wrap="auto" w:hAnchor="page" w:xAlign="center" w:yAlign="bottom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59CD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59CD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59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9CD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9CD"/>
    <w:rPr>
      <w:b/>
      <w:bCs/>
      <w:color w:val="365F91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59C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59C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5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A77DE"/>
    <w:rPr>
      <w:rFonts w:asciiTheme="majorHAnsi" w:eastAsiaTheme="majorEastAsia" w:hAnsiTheme="majorHAnsi" w:cstheme="majorBidi"/>
      <w:iCs/>
      <w:cap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7DE"/>
    <w:rPr>
      <w:rFonts w:asciiTheme="majorHAnsi" w:eastAsiaTheme="majorEastAsia" w:hAnsiTheme="majorHAnsi" w:cstheme="majorBidi"/>
      <w:i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7DE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7D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DE"/>
    <w:rPr>
      <w:rFonts w:asciiTheme="majorHAnsi" w:eastAsiaTheme="majorEastAsia" w:hAnsiTheme="majorHAnsi" w:cstheme="majorBidi"/>
      <w:b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59CD"/>
  </w:style>
  <w:style w:type="paragraph" w:styleId="HTMLAddress">
    <w:name w:val="HTML Address"/>
    <w:basedOn w:val="Normal"/>
    <w:link w:val="HTMLAddressChar"/>
    <w:uiPriority w:val="99"/>
    <w:semiHidden/>
    <w:unhideWhenUsed/>
    <w:rsid w:val="004659C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59CD"/>
    <w:rPr>
      <w:b/>
      <w:bCs/>
      <w:i/>
      <w:iCs/>
      <w:color w:val="365F91" w:themeColor="accent1" w:themeShade="BF"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4659C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59C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59C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59C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59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59C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59CD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59CD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59CD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59CD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59CD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59CD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59CD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59CD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59CD"/>
    <w:pPr>
      <w:spacing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59CD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59C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7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76A"/>
    <w:rPr>
      <w:b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4B45"/>
    <w:rPr>
      <w:b/>
      <w:bCs/>
      <w:caps w:val="0"/>
      <w:smallCaps/>
      <w:color w:val="4F81BD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5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59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59CD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59CD"/>
  </w:style>
  <w:style w:type="paragraph" w:styleId="List">
    <w:name w:val="List"/>
    <w:basedOn w:val="Normal"/>
    <w:uiPriority w:val="99"/>
    <w:semiHidden/>
    <w:unhideWhenUsed/>
    <w:rsid w:val="004659C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659CD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4659CD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4659CD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4659CD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4659CD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4659CD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4659CD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4659CD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4659CD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4659C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4659C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4659C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4659C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4659C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4659CD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4659CD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4659CD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4659CD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4659CD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4659CD"/>
    <w:pPr>
      <w:ind w:left="720"/>
    </w:pPr>
  </w:style>
  <w:style w:type="table" w:styleId="ListTable1Light">
    <w:name w:val="List Table 1 Light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5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59C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59C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59C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59C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59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59C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59C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59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59C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59C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59C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59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59C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59C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59C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59C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59C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5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59C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59C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59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59C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59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5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659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59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59C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4659CD"/>
  </w:style>
  <w:style w:type="table" w:styleId="PlainTable1">
    <w:name w:val="Plain Table 1"/>
    <w:basedOn w:val="TableNormal"/>
    <w:uiPriority w:val="41"/>
    <w:rsid w:val="004659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59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59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59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59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59CD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9CD"/>
    <w:rPr>
      <w:rFonts w:ascii="Consolas" w:hAnsi="Consolas"/>
      <w:b/>
      <w:bCs/>
      <w:color w:val="365F91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5576A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576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59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59C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59CD"/>
    <w:rPr>
      <w:b/>
      <w:bCs/>
      <w:color w:val="365F91" w:themeColor="accent1" w:themeShade="BF"/>
      <w:sz w:val="36"/>
      <w:szCs w:val="36"/>
    </w:rPr>
  </w:style>
  <w:style w:type="character" w:styleId="Strong">
    <w:name w:val="Strong"/>
    <w:basedOn w:val="DefaultParagraphFont"/>
    <w:uiPriority w:val="22"/>
    <w:semiHidden/>
    <w:unhideWhenUsed/>
    <w:qFormat/>
    <w:rsid w:val="004659CD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5F4001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rFonts w:asciiTheme="majorHAnsi" w:hAnsiTheme="majorHAnsi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5F4001"/>
    <w:rPr>
      <w:rFonts w:asciiTheme="majorHAnsi" w:hAnsiTheme="majorHAnsi"/>
      <w:b/>
      <w:sz w:val="7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659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659C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59CD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59CD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59CD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59CD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59CD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59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59CD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59CD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59CD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59CD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59CD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59CD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7A77DE"/>
    <w:pPr>
      <w:keepNext/>
      <w:keepLines/>
      <w:spacing w:after="600" w:line="240" w:lineRule="auto"/>
      <w:ind w:left="72" w:right="72"/>
      <w:contextualSpacing/>
    </w:pPr>
    <w:rPr>
      <w:rFonts w:asciiTheme="majorHAnsi" w:eastAsiaTheme="majorEastAsia" w:hAnsiTheme="majorHAnsi" w:cstheme="majorBidi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A77DE"/>
    <w:rPr>
      <w:rFonts w:asciiTheme="majorHAnsi" w:eastAsiaTheme="majorEastAsia" w:hAnsiTheme="majorHAnsi" w:cstheme="majorBidi"/>
      <w:b/>
      <w:sz w:val="12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59CD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59C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59CD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59CD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59CD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59CD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59CD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59CD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59CD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59C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7DE"/>
    <w:pPr>
      <w:outlineLvl w:val="9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7DE"/>
    <w:rPr>
      <w:rFonts w:asciiTheme="majorHAnsi" w:eastAsiaTheme="majorEastAsia" w:hAnsiTheme="majorHAnsi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.faryl\AppData\Roaming\Microsoft\Templates\Graduate%20congratulations%20flyer%20(Graduation%20Party%20design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congratulations flyer (Graduation Party design)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Faryl Moore</dc:creator>
  <cp:lastModifiedBy>Melanie Savage</cp:lastModifiedBy>
  <cp:revision>2</cp:revision>
  <cp:lastPrinted>2018-01-04T14:03:00Z</cp:lastPrinted>
  <dcterms:created xsi:type="dcterms:W3CDTF">2018-01-12T22:04:00Z</dcterms:created>
  <dcterms:modified xsi:type="dcterms:W3CDTF">2018-01-12T22:04:00Z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